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E" w:rsidRDefault="00F31CDE" w:rsidP="00F31CD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31CDE" w:rsidRDefault="00F31CDE" w:rsidP="00F31CDE">
      <w:pPr>
        <w:jc w:val="center"/>
        <w:rPr>
          <w:b/>
          <w:sz w:val="40"/>
          <w:szCs w:val="40"/>
        </w:rPr>
      </w:pPr>
    </w:p>
    <w:p w:rsidR="00F31CDE" w:rsidRDefault="00F31CDE" w:rsidP="00F31CDE">
      <w:pPr>
        <w:spacing w:line="240" w:lineRule="auto"/>
        <w:jc w:val="center"/>
        <w:rPr>
          <w:b/>
          <w:sz w:val="40"/>
          <w:szCs w:val="40"/>
        </w:rPr>
      </w:pPr>
    </w:p>
    <w:p w:rsidR="00F31CDE" w:rsidRDefault="00F31CDE" w:rsidP="00F31CDE">
      <w:pPr>
        <w:spacing w:line="240" w:lineRule="auto"/>
        <w:jc w:val="center"/>
        <w:rPr>
          <w:b/>
          <w:sz w:val="40"/>
          <w:szCs w:val="40"/>
        </w:rPr>
      </w:pPr>
    </w:p>
    <w:p w:rsidR="00F31CDE" w:rsidRDefault="00F31CDE" w:rsidP="00F31CDE">
      <w:pPr>
        <w:spacing w:line="240" w:lineRule="auto"/>
        <w:jc w:val="center"/>
        <w:rPr>
          <w:b/>
          <w:sz w:val="40"/>
          <w:szCs w:val="40"/>
        </w:rPr>
      </w:pPr>
    </w:p>
    <w:p w:rsidR="00F31CDE" w:rsidRDefault="00F31CDE" w:rsidP="00F31CDE">
      <w:pPr>
        <w:spacing w:line="240" w:lineRule="auto"/>
        <w:jc w:val="center"/>
        <w:rPr>
          <w:b/>
          <w:sz w:val="40"/>
          <w:szCs w:val="40"/>
        </w:rPr>
      </w:pPr>
    </w:p>
    <w:p w:rsidR="00F31CDE" w:rsidRPr="0066320D" w:rsidRDefault="00F31CDE" w:rsidP="00F31CDE">
      <w:pPr>
        <w:spacing w:line="240" w:lineRule="auto"/>
        <w:jc w:val="center"/>
        <w:rPr>
          <w:b/>
          <w:sz w:val="40"/>
          <w:szCs w:val="40"/>
        </w:rPr>
      </w:pPr>
      <w:r w:rsidRPr="0066320D">
        <w:rPr>
          <w:b/>
          <w:sz w:val="40"/>
          <w:szCs w:val="40"/>
        </w:rPr>
        <w:t>TUAIRISC AR CHOMHAIRLIÚCHÁN POIBLÍ FHORAS NA GAEILGE AR</w:t>
      </w:r>
    </w:p>
    <w:p w:rsidR="00F31CDE" w:rsidRDefault="00F31CDE" w:rsidP="00F31CDE">
      <w:pPr>
        <w:spacing w:line="240" w:lineRule="auto"/>
        <w:jc w:val="center"/>
        <w:rPr>
          <w:b/>
          <w:sz w:val="40"/>
          <w:szCs w:val="40"/>
        </w:rPr>
      </w:pPr>
      <w:r w:rsidRPr="0066320D">
        <w:rPr>
          <w:b/>
          <w:sz w:val="40"/>
          <w:szCs w:val="40"/>
        </w:rPr>
        <w:t xml:space="preserve">ATHBHREITHNIÚ AR EARNÁIL NA MEÁN GAEILGE CLÓITE AGUS AR LÍNE </w:t>
      </w:r>
    </w:p>
    <w:p w:rsidR="00F31CDE" w:rsidRPr="0066320D" w:rsidRDefault="00F31CDE" w:rsidP="00F31CDE">
      <w:pPr>
        <w:spacing w:line="240" w:lineRule="auto"/>
        <w:jc w:val="center"/>
        <w:rPr>
          <w:b/>
          <w:sz w:val="40"/>
          <w:szCs w:val="40"/>
        </w:rPr>
      </w:pPr>
      <w:r w:rsidRPr="0066320D">
        <w:rPr>
          <w:b/>
          <w:sz w:val="40"/>
          <w:szCs w:val="40"/>
        </w:rPr>
        <w:t>MEITHEAMH – LÚNASA 2019</w:t>
      </w:r>
    </w:p>
    <w:p w:rsidR="00F31CDE" w:rsidRDefault="00F31CDE" w:rsidP="00F31CDE">
      <w:pPr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Default="00F31CDE" w:rsidP="00F31CDE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:rsidR="00F31CDE" w:rsidRPr="0066320D" w:rsidRDefault="00F31CDE" w:rsidP="00F31CDE">
      <w:pPr>
        <w:spacing w:line="240" w:lineRule="auto"/>
        <w:jc w:val="center"/>
        <w:rPr>
          <w:bCs/>
          <w:sz w:val="36"/>
          <w:szCs w:val="36"/>
        </w:rPr>
      </w:pPr>
      <w:r w:rsidRPr="0066320D">
        <w:rPr>
          <w:b/>
          <w:bCs/>
          <w:i/>
          <w:sz w:val="36"/>
          <w:szCs w:val="36"/>
        </w:rPr>
        <w:t>Comhairleacht Oideachasúil ROS</w:t>
      </w:r>
      <w:r w:rsidRPr="0066320D">
        <w:rPr>
          <w:b/>
          <w:bCs/>
          <w:sz w:val="36"/>
          <w:szCs w:val="36"/>
        </w:rPr>
        <w:t xml:space="preserve"> </w:t>
      </w:r>
      <w:r w:rsidRPr="0066320D">
        <w:rPr>
          <w:bCs/>
          <w:sz w:val="36"/>
          <w:szCs w:val="36"/>
        </w:rPr>
        <w:t>a chuir le chéile</w:t>
      </w:r>
    </w:p>
    <w:p w:rsidR="00F31CDE" w:rsidRPr="008F2D9B" w:rsidRDefault="00F31CDE" w:rsidP="00F31CDE">
      <w:pPr>
        <w:spacing w:line="240" w:lineRule="auto"/>
        <w:jc w:val="center"/>
        <w:rPr>
          <w:bCs/>
          <w:sz w:val="36"/>
          <w:szCs w:val="36"/>
        </w:rPr>
      </w:pPr>
      <w:r w:rsidRPr="008F2D9B">
        <w:rPr>
          <w:bCs/>
          <w:sz w:val="36"/>
          <w:szCs w:val="36"/>
        </w:rPr>
        <w:t>Meán Fómhair 2019</w:t>
      </w:r>
    </w:p>
    <w:p w:rsidR="003842F8" w:rsidRDefault="003842F8" w:rsidP="003842F8">
      <w:pPr>
        <w:pStyle w:val="Bibliography"/>
        <w:ind w:left="0" w:firstLine="0"/>
        <w:rPr>
          <w:b/>
          <w:bCs/>
        </w:rPr>
      </w:pPr>
    </w:p>
    <w:p w:rsidR="003842F8" w:rsidRDefault="003842F8" w:rsidP="003842F8">
      <w:pPr>
        <w:pStyle w:val="Bibliography"/>
        <w:ind w:left="0" w:firstLine="0"/>
        <w:rPr>
          <w:b/>
          <w:bCs/>
        </w:rPr>
      </w:pPr>
    </w:p>
    <w:p w:rsidR="003842F8" w:rsidRDefault="003842F8" w:rsidP="003842F8">
      <w:pPr>
        <w:pStyle w:val="Bibliography"/>
        <w:ind w:left="0" w:firstLine="0"/>
        <w:rPr>
          <w:b/>
          <w:bCs/>
        </w:rPr>
      </w:pPr>
    </w:p>
    <w:p w:rsidR="003842F8" w:rsidRDefault="003842F8" w:rsidP="003842F8">
      <w:pPr>
        <w:pStyle w:val="Bibliography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C</w:t>
      </w:r>
      <w:r w:rsidR="004939B3">
        <w:rPr>
          <w:b/>
          <w:bCs/>
        </w:rPr>
        <w:t>lár</w:t>
      </w:r>
    </w:p>
    <w:p w:rsidR="003842F8" w:rsidRDefault="003842F8" w:rsidP="003842F8">
      <w:pPr>
        <w:ind w:firstLine="0"/>
      </w:pPr>
    </w:p>
    <w:p w:rsidR="003842F8" w:rsidRDefault="003842F8" w:rsidP="008F2D9B">
      <w:pPr>
        <w:ind w:firstLine="0"/>
        <w:rPr>
          <w:b/>
        </w:rPr>
      </w:pPr>
      <w:r w:rsidRPr="003842F8">
        <w:rPr>
          <w:b/>
        </w:rPr>
        <w:t>Mír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2D9B">
        <w:rPr>
          <w:b/>
        </w:rPr>
        <w:tab/>
      </w:r>
      <w:r>
        <w:rPr>
          <w:b/>
        </w:rPr>
        <w:t>Leathanach</w:t>
      </w:r>
    </w:p>
    <w:p w:rsidR="003842F8" w:rsidRPr="00904DDB" w:rsidRDefault="003842F8" w:rsidP="003842F8">
      <w:pPr>
        <w:ind w:firstLine="0"/>
      </w:pPr>
    </w:p>
    <w:p w:rsidR="003E770E" w:rsidRDefault="003E770E" w:rsidP="003E770E">
      <w:pPr>
        <w:ind w:firstLine="0"/>
      </w:pPr>
      <w:r>
        <w:t>1</w:t>
      </w:r>
      <w:r>
        <w:tab/>
      </w:r>
      <w:r>
        <w:tab/>
        <w:t>Réamhrá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E770E" w:rsidRDefault="003E770E" w:rsidP="003E770E">
      <w:pPr>
        <w:ind w:firstLine="0"/>
      </w:pPr>
    </w:p>
    <w:p w:rsidR="00904DDB" w:rsidRDefault="003E770E" w:rsidP="003E770E">
      <w:pPr>
        <w:ind w:firstLine="0"/>
      </w:pPr>
      <w:r>
        <w:t>2</w:t>
      </w:r>
      <w:r>
        <w:tab/>
      </w:r>
      <w:r>
        <w:tab/>
      </w:r>
      <w:r w:rsidR="00904DDB">
        <w:t xml:space="preserve">Príomhthorthaí an Chomhairliúcháin Phoiblí </w:t>
      </w:r>
      <w:r w:rsidR="008326EF">
        <w:tab/>
      </w:r>
      <w:r w:rsidR="00904DDB">
        <w:tab/>
      </w:r>
      <w:r w:rsidR="00904DDB">
        <w:tab/>
      </w:r>
      <w:r w:rsidR="00904DDB">
        <w:tab/>
        <w:t>4</w:t>
      </w:r>
    </w:p>
    <w:p w:rsidR="008326EF" w:rsidRDefault="008326EF" w:rsidP="003E770E">
      <w:pPr>
        <w:ind w:firstLine="0"/>
      </w:pPr>
    </w:p>
    <w:p w:rsidR="008326EF" w:rsidRDefault="008326EF" w:rsidP="008326EF">
      <w:pPr>
        <w:ind w:firstLine="0"/>
      </w:pPr>
      <w:r>
        <w:t>2.1</w:t>
      </w:r>
      <w:r>
        <w:tab/>
      </w:r>
      <w:r>
        <w:tab/>
        <w:t>Príomhthorthaí an Chomhairliúcháin Phoiblí – Ceist 1</w:t>
      </w:r>
      <w:r>
        <w:tab/>
      </w:r>
      <w:r>
        <w:tab/>
      </w:r>
      <w:r>
        <w:tab/>
        <w:t>4</w:t>
      </w:r>
    </w:p>
    <w:p w:rsidR="00904DDB" w:rsidRDefault="00904DDB" w:rsidP="008326EF">
      <w:pPr>
        <w:ind w:firstLine="0"/>
      </w:pPr>
    </w:p>
    <w:p w:rsidR="00904DDB" w:rsidRDefault="003E770E" w:rsidP="003E770E">
      <w:pPr>
        <w:ind w:firstLine="0"/>
      </w:pPr>
      <w:r>
        <w:t>2.2</w:t>
      </w:r>
      <w:r>
        <w:tab/>
      </w:r>
      <w:r>
        <w:tab/>
      </w:r>
      <w:r w:rsidR="00904DDB">
        <w:t>Príomhthorthaí an Chomhairliúcháin Phoiblí – Ceist 2</w:t>
      </w:r>
      <w:r w:rsidR="00904DDB">
        <w:tab/>
      </w:r>
      <w:r w:rsidR="00904DDB">
        <w:tab/>
      </w:r>
      <w:r w:rsidR="00904DDB">
        <w:tab/>
      </w:r>
      <w:r w:rsidR="00BE7AD8">
        <w:t>7</w:t>
      </w:r>
    </w:p>
    <w:p w:rsidR="00904DDB" w:rsidRDefault="00904DDB" w:rsidP="00904DDB">
      <w:pPr>
        <w:pStyle w:val="ListParagraph"/>
      </w:pPr>
    </w:p>
    <w:p w:rsidR="00904DDB" w:rsidRPr="00904DDB" w:rsidRDefault="003E770E" w:rsidP="003E770E">
      <w:pPr>
        <w:ind w:firstLine="0"/>
      </w:pPr>
      <w:r>
        <w:t>2.3</w:t>
      </w:r>
      <w:r>
        <w:tab/>
      </w:r>
      <w:r>
        <w:tab/>
      </w:r>
      <w:r w:rsidR="00904DDB">
        <w:t>Príomhthorthaí an Chomhairliúcháin Phoiblí – Ceist 3</w:t>
      </w:r>
      <w:r w:rsidR="00904DDB">
        <w:tab/>
      </w:r>
      <w:r w:rsidR="00904DDB">
        <w:tab/>
      </w:r>
      <w:r w:rsidR="00904DDB">
        <w:tab/>
      </w:r>
      <w:r w:rsidR="00E11715">
        <w:t>9</w:t>
      </w:r>
    </w:p>
    <w:p w:rsidR="00904DDB" w:rsidRPr="00904DDB" w:rsidRDefault="00904DDB" w:rsidP="00904DDB">
      <w:pPr>
        <w:pStyle w:val="ListParagraph"/>
      </w:pPr>
    </w:p>
    <w:p w:rsidR="00904DDB" w:rsidRDefault="003E770E" w:rsidP="003E770E">
      <w:pPr>
        <w:ind w:firstLine="0"/>
      </w:pPr>
      <w:r>
        <w:t>2.4</w:t>
      </w:r>
      <w:r>
        <w:tab/>
      </w:r>
      <w:r>
        <w:tab/>
      </w:r>
      <w:r w:rsidR="00904DDB">
        <w:t>Príomhthorthaí an Chomhairliúcháin Phoiblí – Ceist 4</w:t>
      </w:r>
      <w:r w:rsidR="00904DDB">
        <w:tab/>
      </w:r>
      <w:r w:rsidR="00904DDB">
        <w:tab/>
      </w:r>
      <w:r w:rsidR="00904DDB">
        <w:tab/>
        <w:t>10</w:t>
      </w:r>
    </w:p>
    <w:p w:rsidR="00904DDB" w:rsidRDefault="00904DDB" w:rsidP="00904DDB">
      <w:pPr>
        <w:pStyle w:val="ListParagraph"/>
      </w:pPr>
    </w:p>
    <w:p w:rsidR="003E770E" w:rsidRDefault="003E770E" w:rsidP="003E770E">
      <w:pPr>
        <w:ind w:firstLine="0"/>
      </w:pPr>
      <w:r>
        <w:t>3.</w:t>
      </w:r>
      <w:r>
        <w:tab/>
      </w:r>
      <w:r>
        <w:tab/>
      </w:r>
      <w:r w:rsidR="00904DDB">
        <w:t>Achoimre ar Phríomhthorthaí an Chomhairliúcháin Phoiblí</w:t>
      </w:r>
      <w:r w:rsidR="00904DDB">
        <w:tab/>
      </w:r>
      <w:r w:rsidR="00904DDB">
        <w:tab/>
      </w:r>
      <w:r w:rsidR="00904DDB">
        <w:tab/>
        <w:t>1</w:t>
      </w:r>
      <w:r w:rsidR="00BE7AD8">
        <w:t>2</w:t>
      </w:r>
    </w:p>
    <w:p w:rsidR="003E770E" w:rsidRDefault="003E770E" w:rsidP="003E770E">
      <w:pPr>
        <w:ind w:firstLine="360"/>
      </w:pPr>
    </w:p>
    <w:p w:rsidR="003E770E" w:rsidRPr="003E770E" w:rsidRDefault="003E770E" w:rsidP="003E311B">
      <w:pPr>
        <w:spacing w:line="240" w:lineRule="auto"/>
        <w:ind w:firstLine="0"/>
      </w:pPr>
      <w:r>
        <w:t>4.</w:t>
      </w:r>
      <w:r>
        <w:tab/>
      </w:r>
      <w:r>
        <w:tab/>
      </w:r>
      <w:r w:rsidR="00904DDB">
        <w:t xml:space="preserve">Aguisín 1 – </w:t>
      </w:r>
      <w:r w:rsidR="00904DDB" w:rsidRPr="003E770E">
        <w:t xml:space="preserve">Moltaí Fhoras </w:t>
      </w:r>
      <w:proofErr w:type="gramStart"/>
      <w:r w:rsidR="00904DDB" w:rsidRPr="003E770E">
        <w:t>na</w:t>
      </w:r>
      <w:proofErr w:type="gramEnd"/>
      <w:r w:rsidR="00904DDB" w:rsidRPr="003E770E">
        <w:t xml:space="preserve"> Gaeilge </w:t>
      </w:r>
      <w:r w:rsidR="00904DDB" w:rsidRPr="003E770E">
        <w:rPr>
          <w:bCs/>
        </w:rPr>
        <w:t xml:space="preserve">faoin </w:t>
      </w:r>
      <w:r w:rsidR="00904DDB" w:rsidRPr="003E770E">
        <w:t>Athbhreithniú ar</w:t>
      </w:r>
      <w:r>
        <w:tab/>
      </w:r>
      <w:r>
        <w:tab/>
        <w:t>1</w:t>
      </w:r>
      <w:r w:rsidR="00BE7AD8">
        <w:t>3</w:t>
      </w:r>
    </w:p>
    <w:p w:rsidR="00904DDB" w:rsidRPr="003E770E" w:rsidRDefault="003E770E" w:rsidP="003E311B">
      <w:pPr>
        <w:spacing w:line="240" w:lineRule="auto"/>
        <w:ind w:left="720"/>
      </w:pPr>
      <w:r>
        <w:t xml:space="preserve">Earnáil </w:t>
      </w:r>
      <w:proofErr w:type="gramStart"/>
      <w:r>
        <w:t>na</w:t>
      </w:r>
      <w:proofErr w:type="gramEnd"/>
      <w:r>
        <w:t xml:space="preserve"> Meán </w:t>
      </w:r>
      <w:r w:rsidRPr="003E770E">
        <w:t>Gaeilge</w:t>
      </w:r>
      <w:r w:rsidR="00904DDB" w:rsidRPr="003E770E">
        <w:t xml:space="preserve"> C</w:t>
      </w:r>
      <w:r w:rsidRPr="003E770E">
        <w:t>lóite</w:t>
      </w:r>
      <w:r w:rsidR="00904DDB" w:rsidRPr="003E770E">
        <w:t xml:space="preserve"> </w:t>
      </w:r>
      <w:r w:rsidRPr="003E770E">
        <w:t>agus</w:t>
      </w:r>
      <w:r w:rsidR="00904DDB" w:rsidRPr="003E770E">
        <w:t xml:space="preserve"> A</w:t>
      </w:r>
      <w:r w:rsidRPr="003E770E">
        <w:t>r</w:t>
      </w:r>
      <w:r w:rsidR="00904DDB" w:rsidRPr="003E770E">
        <w:t xml:space="preserve"> L</w:t>
      </w:r>
      <w:r w:rsidRPr="003E770E">
        <w:t>íne</w:t>
      </w:r>
      <w:r w:rsidR="00904DDB" w:rsidRPr="003E770E">
        <w:t xml:space="preserve"> 2019</w:t>
      </w:r>
    </w:p>
    <w:p w:rsidR="00904DDB" w:rsidRPr="00904DDB" w:rsidRDefault="00904DDB" w:rsidP="003E770E">
      <w:pPr>
        <w:pStyle w:val="ListParagraph"/>
      </w:pPr>
    </w:p>
    <w:p w:rsidR="00904DDB" w:rsidRPr="00904DDB" w:rsidRDefault="00904DDB" w:rsidP="00904DDB">
      <w:pPr>
        <w:pStyle w:val="ListParagraph"/>
      </w:pPr>
    </w:p>
    <w:p w:rsidR="00F31CDE" w:rsidRPr="00F31CDE" w:rsidRDefault="00F31CDE" w:rsidP="008326EF">
      <w:pPr>
        <w:pStyle w:val="Title"/>
        <w:tabs>
          <w:tab w:val="left" w:pos="285"/>
          <w:tab w:val="left" w:pos="900"/>
        </w:tabs>
        <w:jc w:val="left"/>
      </w:pPr>
      <w:r w:rsidRPr="00D2597A">
        <w:rPr>
          <w:b/>
          <w:bCs/>
        </w:rPr>
        <w:lastRenderedPageBreak/>
        <w:t>1.</w:t>
      </w:r>
      <w:r w:rsidRPr="00D2597A">
        <w:rPr>
          <w:b/>
          <w:bCs/>
        </w:rPr>
        <w:tab/>
        <w:t>R</w:t>
      </w:r>
      <w:r>
        <w:rPr>
          <w:b/>
          <w:bCs/>
        </w:rPr>
        <w:t>ÉAMHRÁ</w:t>
      </w:r>
    </w:p>
    <w:p w:rsidR="00F31CDE" w:rsidRDefault="00F31CDE" w:rsidP="00F31CDE"/>
    <w:p w:rsidR="00F31CDE" w:rsidRDefault="00F31CDE" w:rsidP="00280A2C">
      <w:pPr>
        <w:pStyle w:val="BodyText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 xml:space="preserve">I Meitheamh 2019, thionscain Foras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Gaeilge próiseas comhairliúcháin faoi athbhreithniú ar a mhaoiniú d’Earnáil na Meán Gaeilge Clóite agus Ar Líne.</w:t>
      </w:r>
    </w:p>
    <w:p w:rsidR="00F31CDE" w:rsidRDefault="00F31CDE" w:rsidP="00280A2C">
      <w:pPr>
        <w:spacing w:line="360" w:lineRule="auto"/>
        <w:ind w:firstLine="0"/>
      </w:pPr>
    </w:p>
    <w:p w:rsidR="00F31CDE" w:rsidRPr="00B031F9" w:rsidRDefault="00F31CDE" w:rsidP="00280A2C">
      <w:pPr>
        <w:spacing w:line="360" w:lineRule="auto"/>
        <w:ind w:firstLine="0"/>
        <w:rPr>
          <w:lang w:val="en-IE"/>
        </w:rPr>
      </w:pPr>
      <w:r>
        <w:t>1.2</w:t>
      </w:r>
      <w:r>
        <w:tab/>
      </w:r>
      <w:r w:rsidRPr="00B031F9">
        <w:rPr>
          <w:lang w:val="en-IE"/>
        </w:rPr>
        <w:t xml:space="preserve">Ba é </w:t>
      </w:r>
      <w:proofErr w:type="gramStart"/>
      <w:r w:rsidRPr="00B031F9">
        <w:rPr>
          <w:lang w:val="en-IE"/>
        </w:rPr>
        <w:t>an</w:t>
      </w:r>
      <w:proofErr w:type="gramEnd"/>
      <w:r w:rsidRPr="00B031F9">
        <w:rPr>
          <w:lang w:val="en-IE"/>
        </w:rPr>
        <w:t xml:space="preserve"> cuspóir a bhí leis an chomhairliúchán tuairimí a lorg ar athbhreithniú thionscnaimh mhaoinithe Fhoras na Gaeilge i dtaobh </w:t>
      </w:r>
      <w:r>
        <w:rPr>
          <w:lang w:val="en-IE"/>
        </w:rPr>
        <w:t>E</w:t>
      </w:r>
      <w:r w:rsidRPr="00B031F9">
        <w:rPr>
          <w:lang w:val="en-IE"/>
        </w:rPr>
        <w:t xml:space="preserve">arnáil na </w:t>
      </w:r>
      <w:r>
        <w:rPr>
          <w:lang w:val="en-IE"/>
        </w:rPr>
        <w:t>M</w:t>
      </w:r>
      <w:r w:rsidRPr="00B031F9">
        <w:rPr>
          <w:lang w:val="en-IE"/>
        </w:rPr>
        <w:t xml:space="preserve">eán Gaeilge </w:t>
      </w:r>
      <w:r>
        <w:rPr>
          <w:lang w:val="en-IE"/>
        </w:rPr>
        <w:t>C</w:t>
      </w:r>
      <w:r w:rsidRPr="00B031F9">
        <w:rPr>
          <w:lang w:val="en-IE"/>
        </w:rPr>
        <w:t xml:space="preserve">lóite agus </w:t>
      </w:r>
      <w:r>
        <w:rPr>
          <w:lang w:val="en-IE"/>
        </w:rPr>
        <w:t>A</w:t>
      </w:r>
      <w:r w:rsidRPr="00B031F9">
        <w:rPr>
          <w:lang w:val="en-IE"/>
        </w:rPr>
        <w:t xml:space="preserve">r </w:t>
      </w:r>
      <w:r>
        <w:rPr>
          <w:lang w:val="en-IE"/>
        </w:rPr>
        <w:t>L</w:t>
      </w:r>
      <w:r w:rsidRPr="00B031F9">
        <w:rPr>
          <w:lang w:val="en-IE"/>
        </w:rPr>
        <w:t xml:space="preserve">íne don tréimhse Eanáir 2020 ar aghaidh. </w:t>
      </w:r>
    </w:p>
    <w:p w:rsidR="00F31CDE" w:rsidRDefault="00F31CDE" w:rsidP="00280A2C">
      <w:pPr>
        <w:spacing w:line="360" w:lineRule="auto"/>
        <w:ind w:firstLine="0"/>
        <w:rPr>
          <w:bCs/>
        </w:rPr>
      </w:pPr>
    </w:p>
    <w:p w:rsidR="00F31CDE" w:rsidRDefault="00F31CDE" w:rsidP="00280A2C">
      <w:pPr>
        <w:spacing w:line="360" w:lineRule="auto"/>
        <w:ind w:firstLine="0"/>
        <w:rPr>
          <w:bCs/>
        </w:rPr>
      </w:pPr>
      <w:r>
        <w:rPr>
          <w:bCs/>
        </w:rPr>
        <w:t>1.3</w:t>
      </w:r>
      <w:r>
        <w:rPr>
          <w:bCs/>
        </w:rPr>
        <w:tab/>
      </w:r>
      <w:r>
        <w:t xml:space="preserve">Leag Foras </w:t>
      </w:r>
      <w:proofErr w:type="gramStart"/>
      <w:r>
        <w:t>na</w:t>
      </w:r>
      <w:proofErr w:type="gramEnd"/>
      <w:r>
        <w:t xml:space="preserve"> Gaeilge amach i gcáipséis an</w:t>
      </w:r>
      <w:r w:rsidRPr="00622260">
        <w:rPr>
          <w:lang w:val="en-IE"/>
        </w:rPr>
        <w:t xml:space="preserve"> c</w:t>
      </w:r>
      <w:r>
        <w:rPr>
          <w:lang w:val="en-IE"/>
        </w:rPr>
        <w:t>h</w:t>
      </w:r>
      <w:r w:rsidRPr="00622260">
        <w:rPr>
          <w:lang w:val="en-IE"/>
        </w:rPr>
        <w:t>omhairliúcháin eolas cúlra</w:t>
      </w:r>
      <w:r>
        <w:rPr>
          <w:lang w:val="en-IE"/>
        </w:rPr>
        <w:t xml:space="preserve">, </w:t>
      </w:r>
      <w:r w:rsidRPr="00CA3C9C">
        <w:rPr>
          <w:color w:val="000000"/>
          <w:lang w:val="en-IE"/>
        </w:rPr>
        <w:t xml:space="preserve">cuntas ar </w:t>
      </w:r>
      <w:r>
        <w:rPr>
          <w:color w:val="000000"/>
          <w:lang w:val="en-IE"/>
        </w:rPr>
        <w:t>cheithre phríomh</w:t>
      </w:r>
      <w:r w:rsidRPr="00CA3C9C">
        <w:rPr>
          <w:color w:val="000000"/>
          <w:lang w:val="en-IE"/>
        </w:rPr>
        <w:t>mhol</w:t>
      </w:r>
      <w:r>
        <w:rPr>
          <w:color w:val="000000"/>
          <w:lang w:val="en-IE"/>
        </w:rPr>
        <w:t>adh</w:t>
      </w:r>
      <w:r w:rsidRPr="00CA3C9C">
        <w:rPr>
          <w:color w:val="000000"/>
          <w:lang w:val="en-IE"/>
        </w:rPr>
        <w:t xml:space="preserve"> Fhoras na Gaeilge </w:t>
      </w:r>
      <w:r>
        <w:rPr>
          <w:color w:val="000000"/>
          <w:lang w:val="en-IE"/>
        </w:rPr>
        <w:t xml:space="preserve">féin </w:t>
      </w:r>
      <w:r w:rsidRPr="00CA3C9C">
        <w:rPr>
          <w:color w:val="000000"/>
          <w:lang w:val="en-IE"/>
        </w:rPr>
        <w:t>maidir le scéim athbhreithnithe</w:t>
      </w:r>
      <w:r>
        <w:rPr>
          <w:color w:val="000000"/>
          <w:lang w:val="en-IE"/>
        </w:rPr>
        <w:t xml:space="preserve"> (mar atá cuimsithe in Aguisín 1 den tuairisc seo), agus na roghanna a d’fhéadfa</w:t>
      </w:r>
      <w:r w:rsidR="00EE2FB9">
        <w:rPr>
          <w:color w:val="000000"/>
          <w:lang w:val="en-IE"/>
        </w:rPr>
        <w:t>dh</w:t>
      </w:r>
      <w:r>
        <w:rPr>
          <w:color w:val="000000"/>
          <w:lang w:val="en-IE"/>
        </w:rPr>
        <w:t xml:space="preserve"> teacht as breithniú thorthaí an phróisis chomhairliúcháin</w:t>
      </w:r>
      <w:r w:rsidRPr="00CA3C9C">
        <w:rPr>
          <w:bCs/>
        </w:rPr>
        <w:t xml:space="preserve">.  </w:t>
      </w:r>
    </w:p>
    <w:p w:rsidR="00F31CDE" w:rsidRDefault="00F31CDE" w:rsidP="00280A2C">
      <w:pPr>
        <w:spacing w:line="360" w:lineRule="auto"/>
        <w:rPr>
          <w:bCs/>
        </w:rPr>
      </w:pPr>
    </w:p>
    <w:p w:rsidR="00F31CDE" w:rsidRPr="00FA143F" w:rsidRDefault="00F31CDE" w:rsidP="00280A2C">
      <w:pPr>
        <w:spacing w:line="360" w:lineRule="auto"/>
        <w:ind w:firstLine="0"/>
        <w:rPr>
          <w:bCs/>
        </w:rPr>
      </w:pPr>
      <w:r>
        <w:rPr>
          <w:bCs/>
        </w:rPr>
        <w:t>1.4</w:t>
      </w:r>
      <w:r>
        <w:rPr>
          <w:bCs/>
        </w:rPr>
        <w:tab/>
      </w:r>
      <w:r w:rsidRPr="00FA143F">
        <w:rPr>
          <w:bCs/>
        </w:rPr>
        <w:t xml:space="preserve">Cuireadh deireadh leis an </w:t>
      </w:r>
      <w:r w:rsidRPr="00FA143F">
        <w:t>phróiseas comhairliúcháin</w:t>
      </w:r>
      <w:r w:rsidRPr="00FA143F">
        <w:rPr>
          <w:bCs/>
        </w:rPr>
        <w:t xml:space="preserve"> ar 15 Lúnasa 2019 agus 107 bhfreagra ar fad a fuair Foras na Gaeilge ar an chomhairliúchán faoin am sin.  Tharraing an próiseas </w:t>
      </w:r>
      <w:r w:rsidRPr="00FA143F">
        <w:t>comhairliúcháin</w:t>
      </w:r>
      <w:r w:rsidRPr="00FA143F">
        <w:rPr>
          <w:bCs/>
        </w:rPr>
        <w:t xml:space="preserve"> freagraí</w:t>
      </w:r>
      <w:r>
        <w:rPr>
          <w:bCs/>
        </w:rPr>
        <w:t>:</w:t>
      </w:r>
      <w:r w:rsidRPr="00FA143F">
        <w:rPr>
          <w:bCs/>
        </w:rPr>
        <w:t xml:space="preserve"> ó d</w:t>
      </w:r>
      <w:r>
        <w:rPr>
          <w:bCs/>
        </w:rPr>
        <w:t>h</w:t>
      </w:r>
      <w:r w:rsidRPr="00FA143F">
        <w:rPr>
          <w:bCs/>
        </w:rPr>
        <w:t xml:space="preserve">eontaithe faoi scéim reatha Fhoras na Gaeilge </w:t>
      </w:r>
      <w:r w:rsidRPr="00FA143F">
        <w:rPr>
          <w:lang w:val="en-IE"/>
        </w:rPr>
        <w:t>d’</w:t>
      </w:r>
      <w:r>
        <w:rPr>
          <w:lang w:val="en-IE"/>
        </w:rPr>
        <w:t>e</w:t>
      </w:r>
      <w:r w:rsidRPr="00FA143F">
        <w:rPr>
          <w:lang w:val="en-IE"/>
        </w:rPr>
        <w:t xml:space="preserve">arnáil na </w:t>
      </w:r>
      <w:r>
        <w:rPr>
          <w:lang w:val="en-IE"/>
        </w:rPr>
        <w:t>m</w:t>
      </w:r>
      <w:r w:rsidRPr="00FA143F">
        <w:rPr>
          <w:lang w:val="en-IE"/>
        </w:rPr>
        <w:t xml:space="preserve">eán Gaeilge </w:t>
      </w:r>
      <w:r w:rsidRPr="00FA143F">
        <w:rPr>
          <w:bCs/>
        </w:rPr>
        <w:t>agus ó fhoilseacháin Ghaeilge eile</w:t>
      </w:r>
      <w:r>
        <w:rPr>
          <w:bCs/>
        </w:rPr>
        <w:t xml:space="preserve">, mar aon le freagraí ó dhaoine a bhfuil baint acu leo agus a rinne aighneacht i scríbhinn ar a son féin ar bhonn aonair; </w:t>
      </w:r>
      <w:r w:rsidRPr="00FA143F">
        <w:rPr>
          <w:bCs/>
        </w:rPr>
        <w:t xml:space="preserve">ó </w:t>
      </w:r>
      <w:r>
        <w:rPr>
          <w:bCs/>
        </w:rPr>
        <w:t>ch</w:t>
      </w:r>
      <w:r w:rsidRPr="00FA143F">
        <w:rPr>
          <w:bCs/>
        </w:rPr>
        <w:t>eanneagraíochtaí Gaeilge</w:t>
      </w:r>
      <w:r>
        <w:rPr>
          <w:bCs/>
        </w:rPr>
        <w:t>; ó chomhla</w:t>
      </w:r>
      <w:r w:rsidRPr="00FA143F">
        <w:rPr>
          <w:bCs/>
        </w:rPr>
        <w:t xml:space="preserve">chtaí </w:t>
      </w:r>
      <w:r>
        <w:rPr>
          <w:bCs/>
        </w:rPr>
        <w:t xml:space="preserve">Gaeilge agus </w:t>
      </w:r>
      <w:r w:rsidRPr="00FA143F">
        <w:rPr>
          <w:bCs/>
        </w:rPr>
        <w:t>Gaeltachta</w:t>
      </w:r>
      <w:r>
        <w:rPr>
          <w:bCs/>
        </w:rPr>
        <w:t xml:space="preserve">; </w:t>
      </w:r>
      <w:r w:rsidRPr="00FA143F">
        <w:rPr>
          <w:bCs/>
        </w:rPr>
        <w:t>ó acadúlaithe</w:t>
      </w:r>
      <w:r>
        <w:rPr>
          <w:bCs/>
        </w:rPr>
        <w:t xml:space="preserve"> agus oideachasóirí; </w:t>
      </w:r>
      <w:r w:rsidRPr="00FA143F">
        <w:rPr>
          <w:bCs/>
        </w:rPr>
        <w:t xml:space="preserve">ó cheoltóirí, iriseoirí, </w:t>
      </w:r>
      <w:r>
        <w:rPr>
          <w:bCs/>
        </w:rPr>
        <w:t xml:space="preserve">agus </w:t>
      </w:r>
      <w:r w:rsidRPr="00FA143F">
        <w:rPr>
          <w:bCs/>
        </w:rPr>
        <w:t>scríbhneoirí agus a n-ionadaithe</w:t>
      </w:r>
      <w:r>
        <w:rPr>
          <w:bCs/>
        </w:rPr>
        <w:t xml:space="preserve">; </w:t>
      </w:r>
      <w:r w:rsidRPr="00FA143F">
        <w:rPr>
          <w:bCs/>
        </w:rPr>
        <w:t>agus ó réimse daoine</w:t>
      </w:r>
      <w:r>
        <w:rPr>
          <w:bCs/>
        </w:rPr>
        <w:t xml:space="preserve"> aonair eile</w:t>
      </w:r>
      <w:r w:rsidRPr="00FA143F">
        <w:rPr>
          <w:bCs/>
        </w:rPr>
        <w:t xml:space="preserve"> in Éirinn agus thar lear, an Astráil, an Nua-Shéalainn, agus na Stáit Aontaithe san áireamh.</w:t>
      </w:r>
    </w:p>
    <w:p w:rsidR="00F31CDE" w:rsidRDefault="00F31CDE" w:rsidP="00F31CDE">
      <w:pPr>
        <w:spacing w:line="360" w:lineRule="auto"/>
        <w:ind w:firstLine="0"/>
        <w:rPr>
          <w:bCs/>
        </w:rPr>
      </w:pPr>
    </w:p>
    <w:p w:rsidR="00F31CDE" w:rsidRPr="005C1111" w:rsidRDefault="00F31CDE" w:rsidP="00280A2C">
      <w:pPr>
        <w:spacing w:line="360" w:lineRule="auto"/>
        <w:ind w:firstLine="0"/>
        <w:rPr>
          <w:lang w:val="en-IE"/>
        </w:rPr>
      </w:pPr>
      <w:r>
        <w:rPr>
          <w:bCs/>
        </w:rPr>
        <w:t>1.5</w:t>
      </w:r>
      <w:r>
        <w:rPr>
          <w:bCs/>
        </w:rPr>
        <w:tab/>
        <w:t xml:space="preserve">Tá réimse leathan le sonrú i bhfad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bhfreagraí a fuarthas ar an chomhairliúchán.  Faightear, ar thaobh amháin, aighneachtaí cuimsitheacha ina leagtar amach freagra tathagach ar gach ceann de na ceisteanna mar a cuireadh </w:t>
      </w:r>
      <w:r>
        <w:t>i gcáipéis an</w:t>
      </w:r>
      <w:r w:rsidRPr="00622260">
        <w:rPr>
          <w:lang w:val="en-IE"/>
        </w:rPr>
        <w:t xml:space="preserve"> c</w:t>
      </w:r>
      <w:r>
        <w:rPr>
          <w:lang w:val="en-IE"/>
        </w:rPr>
        <w:t>h</w:t>
      </w:r>
      <w:r w:rsidRPr="00622260">
        <w:rPr>
          <w:lang w:val="en-IE"/>
        </w:rPr>
        <w:t>omhairliúcháin</w:t>
      </w:r>
      <w:r>
        <w:rPr>
          <w:lang w:val="en-IE"/>
        </w:rPr>
        <w:t xml:space="preserve"> iad agus, os a choinne sin, freagraí atá beag beann ar leagan amach na gceisteanna </w:t>
      </w:r>
      <w:r>
        <w:t>i gcáipéis an</w:t>
      </w:r>
      <w:r w:rsidRPr="00622260">
        <w:rPr>
          <w:lang w:val="en-IE"/>
        </w:rPr>
        <w:t xml:space="preserve"> c</w:t>
      </w:r>
      <w:r>
        <w:rPr>
          <w:lang w:val="en-IE"/>
        </w:rPr>
        <w:t>h</w:t>
      </w:r>
      <w:r w:rsidRPr="00622260">
        <w:rPr>
          <w:lang w:val="en-IE"/>
        </w:rPr>
        <w:t>omhairliúcháin</w:t>
      </w:r>
      <w:r>
        <w:rPr>
          <w:lang w:val="en-IE"/>
        </w:rPr>
        <w:t xml:space="preserve"> agus ina gcuirtear i láthair teachtaireacht lom an-simplí i ráiteas gearr amháin nó in abairt aon líne.  Tugtar faoi deara gur i gcruth ríomhphoist a fuarthas mionlach suntasach </w:t>
      </w:r>
      <w:r w:rsidR="00E9287B">
        <w:rPr>
          <w:lang w:val="en-IE"/>
        </w:rPr>
        <w:t>(</w:t>
      </w:r>
      <w:r>
        <w:rPr>
          <w:lang w:val="en-IE"/>
        </w:rPr>
        <w:t>36%</w:t>
      </w:r>
      <w:r w:rsidR="00E9287B">
        <w:rPr>
          <w:lang w:val="en-IE"/>
        </w:rPr>
        <w:t>)</w:t>
      </w:r>
      <w:r>
        <w:rPr>
          <w:lang w:val="en-IE"/>
        </w:rPr>
        <w:t xml:space="preserve"> de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freagraí ar fad a tugadh ar an chomhairliúchán.  Is sna haighneachtaí ríomhphoist </w:t>
      </w:r>
      <w:r>
        <w:rPr>
          <w:lang w:val="en-IE"/>
        </w:rPr>
        <w:lastRenderedPageBreak/>
        <w:t xml:space="preserve">seo </w:t>
      </w:r>
      <w:proofErr w:type="gramStart"/>
      <w:r>
        <w:rPr>
          <w:lang w:val="en-IE"/>
        </w:rPr>
        <w:t>go</w:t>
      </w:r>
      <w:proofErr w:type="gramEnd"/>
      <w:r>
        <w:rPr>
          <w:lang w:val="en-IE"/>
        </w:rPr>
        <w:t xml:space="preserve"> speisialta a fhaightear na freagraí gairide nó na teachtaireachtaí aon líne réamhráite.  20 freagra a fuarthas i mBéarla ar </w:t>
      </w: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chomhairliúchán agus </w:t>
      </w:r>
      <w:r w:rsidR="005C327B">
        <w:rPr>
          <w:lang w:val="en-IE"/>
        </w:rPr>
        <w:t>is i gcruth</w:t>
      </w:r>
      <w:r>
        <w:rPr>
          <w:lang w:val="en-IE"/>
        </w:rPr>
        <w:t xml:space="preserve"> ríomhpho</w:t>
      </w:r>
      <w:r w:rsidR="005C327B">
        <w:rPr>
          <w:lang w:val="en-IE"/>
        </w:rPr>
        <w:t>i</w:t>
      </w:r>
      <w:r>
        <w:rPr>
          <w:lang w:val="en-IE"/>
        </w:rPr>
        <w:t xml:space="preserve">st a </w:t>
      </w:r>
      <w:r w:rsidR="005C327B">
        <w:rPr>
          <w:lang w:val="en-IE"/>
        </w:rPr>
        <w:t xml:space="preserve">fuarthas </w:t>
      </w:r>
      <w:r>
        <w:rPr>
          <w:lang w:val="en-IE"/>
        </w:rPr>
        <w:t>na haighneachtaí áirithe seo uile.</w:t>
      </w:r>
    </w:p>
    <w:p w:rsidR="00F31CDE" w:rsidRDefault="00F31CDE" w:rsidP="00280A2C">
      <w:pPr>
        <w:spacing w:line="360" w:lineRule="auto"/>
        <w:rPr>
          <w:bCs/>
        </w:rPr>
      </w:pPr>
    </w:p>
    <w:p w:rsidR="00F31CDE" w:rsidRDefault="00F31CDE" w:rsidP="00280A2C">
      <w:pPr>
        <w:spacing w:line="360" w:lineRule="auto"/>
        <w:ind w:firstLine="0"/>
      </w:pPr>
      <w:r>
        <w:rPr>
          <w:bCs/>
        </w:rPr>
        <w:t>1.6</w:t>
      </w:r>
      <w:r>
        <w:rPr>
          <w:bCs/>
        </w:rPr>
        <w:tab/>
        <w:t xml:space="preserve">Leagtar amach </w:t>
      </w:r>
      <w:proofErr w:type="gramStart"/>
      <w:r>
        <w:rPr>
          <w:bCs/>
        </w:rPr>
        <w:t>sa</w:t>
      </w:r>
      <w:proofErr w:type="gramEnd"/>
      <w:r>
        <w:rPr>
          <w:bCs/>
        </w:rPr>
        <w:t xml:space="preserve"> tuairisc thíos príomhthorthaí an chomhairliúcháin phoiblí i bhfianaise na bhfreagraí a fuarthas i gcás gach ceann de na ceithre cheist a cuireadh faoi bhráid an phobail i gcáipéis an chomhairliúcháin.</w:t>
      </w:r>
    </w:p>
    <w:p w:rsidR="00F31CDE" w:rsidRDefault="00F31CDE" w:rsidP="00F31CDE">
      <w:pPr>
        <w:spacing w:line="360" w:lineRule="auto"/>
        <w:ind w:firstLine="0"/>
      </w:pPr>
    </w:p>
    <w:p w:rsidR="00F31CDE" w:rsidRDefault="00F31CDE" w:rsidP="00F31CDE">
      <w:pPr>
        <w:spacing w:line="360" w:lineRule="auto"/>
        <w:ind w:firstLine="0"/>
      </w:pPr>
    </w:p>
    <w:p w:rsidR="00F31CDE" w:rsidRPr="00F31CDE" w:rsidRDefault="00F31CDE" w:rsidP="00F31CDE">
      <w:pPr>
        <w:spacing w:line="360" w:lineRule="auto"/>
        <w:ind w:firstLine="0"/>
      </w:pPr>
      <w:r w:rsidRPr="00D2597A">
        <w:rPr>
          <w:b/>
          <w:bCs/>
        </w:rPr>
        <w:t>2.</w:t>
      </w:r>
      <w:r w:rsidRPr="00D2597A">
        <w:rPr>
          <w:b/>
          <w:bCs/>
        </w:rPr>
        <w:tab/>
      </w:r>
      <w:r>
        <w:rPr>
          <w:b/>
          <w:bCs/>
        </w:rPr>
        <w:t>PRÍOMHTHOR</w:t>
      </w:r>
      <w:r w:rsidRPr="00D2597A">
        <w:rPr>
          <w:b/>
          <w:bCs/>
        </w:rPr>
        <w:t>T</w:t>
      </w:r>
      <w:r>
        <w:rPr>
          <w:b/>
          <w:bCs/>
        </w:rPr>
        <w:t>HA</w:t>
      </w:r>
      <w:r w:rsidRPr="00D2597A">
        <w:rPr>
          <w:b/>
          <w:bCs/>
        </w:rPr>
        <w:t xml:space="preserve">Í AN </w:t>
      </w:r>
      <w:r w:rsidRPr="00D2597A">
        <w:rPr>
          <w:b/>
        </w:rPr>
        <w:t>CHOMHAIRLIÚCHÁ</w:t>
      </w:r>
      <w:r>
        <w:rPr>
          <w:b/>
        </w:rPr>
        <w:t>I</w:t>
      </w:r>
      <w:r w:rsidRPr="00D2597A">
        <w:rPr>
          <w:b/>
        </w:rPr>
        <w:t>N</w:t>
      </w:r>
      <w:r>
        <w:rPr>
          <w:b/>
        </w:rPr>
        <w:t xml:space="preserve"> PHOIBLÍ</w:t>
      </w:r>
    </w:p>
    <w:p w:rsidR="00F31CDE" w:rsidRDefault="00F31CDE" w:rsidP="00F31CDE">
      <w:pPr>
        <w:ind w:firstLine="0"/>
      </w:pPr>
    </w:p>
    <w:p w:rsidR="00F31CDE" w:rsidRPr="007274C4" w:rsidRDefault="00F31CDE" w:rsidP="008326EF">
      <w:pPr>
        <w:spacing w:line="240" w:lineRule="auto"/>
        <w:ind w:firstLine="0"/>
        <w:rPr>
          <w:b/>
        </w:rPr>
      </w:pPr>
      <w:r w:rsidRPr="008A0F1A">
        <w:t>2.1.</w:t>
      </w:r>
      <w:r>
        <w:tab/>
      </w:r>
      <w:r w:rsidRPr="007274C4">
        <w:rPr>
          <w:b/>
        </w:rPr>
        <w:t xml:space="preserve">Ceist 1: </w:t>
      </w:r>
      <w:proofErr w:type="gramStart"/>
      <w:r w:rsidRPr="007274C4">
        <w:rPr>
          <w:b/>
        </w:rPr>
        <w:t>An</w:t>
      </w:r>
      <w:proofErr w:type="gramEnd"/>
      <w:r w:rsidRPr="007274C4">
        <w:rPr>
          <w:b/>
        </w:rPr>
        <w:t xml:space="preserve"> bhfuil tú i bhfabhar/i gcoinne an chur chuige nua atá molta nó aon ghné de? </w:t>
      </w:r>
      <w:r w:rsidRPr="007274C4">
        <w:rPr>
          <w:b/>
          <w:color w:val="000000"/>
          <w:lang w:val="en-IE"/>
        </w:rPr>
        <w:t xml:space="preserve">Mínigh </w:t>
      </w:r>
      <w:proofErr w:type="gramStart"/>
      <w:r w:rsidRPr="007274C4">
        <w:rPr>
          <w:b/>
          <w:color w:val="000000"/>
          <w:lang w:val="en-IE"/>
        </w:rPr>
        <w:t>an</w:t>
      </w:r>
      <w:proofErr w:type="gramEnd"/>
      <w:r w:rsidRPr="007274C4">
        <w:rPr>
          <w:b/>
          <w:color w:val="000000"/>
          <w:lang w:val="en-IE"/>
        </w:rPr>
        <w:t xml:space="preserve"> chúis le do thoil.</w:t>
      </w:r>
      <w:r w:rsidRPr="007274C4">
        <w:rPr>
          <w:b/>
        </w:rPr>
        <w:t xml:space="preserve"> </w:t>
      </w:r>
    </w:p>
    <w:p w:rsidR="00F31CDE" w:rsidRDefault="00F31CDE" w:rsidP="00F31CDE">
      <w:pPr>
        <w:spacing w:line="360" w:lineRule="auto"/>
        <w:ind w:firstLine="0"/>
        <w:rPr>
          <w:b/>
          <w:i/>
        </w:rPr>
      </w:pPr>
    </w:p>
    <w:p w:rsidR="00F31CDE" w:rsidRDefault="00F31CDE" w:rsidP="00280A2C">
      <w:pPr>
        <w:spacing w:line="360" w:lineRule="auto"/>
        <w:ind w:firstLine="0"/>
      </w:pPr>
      <w:r>
        <w:t>2.1.1</w:t>
      </w:r>
      <w:r>
        <w:tab/>
        <w:t xml:space="preserve">Is í seo </w:t>
      </w:r>
      <w:proofErr w:type="gramStart"/>
      <w:r>
        <w:t>an</w:t>
      </w:r>
      <w:proofErr w:type="gramEnd"/>
      <w:r>
        <w:t xml:space="preserve"> t-aon cheann amháin de na ceithre cheist a tharraing freagra de chineál éigin ó gach duine a ghlac páirt sa bheart comhairliúcháin.  </w:t>
      </w:r>
      <w:r w:rsidRPr="001D69FF">
        <w:t xml:space="preserve">Cuireann </w:t>
      </w:r>
      <w:r>
        <w:t xml:space="preserve">beagnach gach duine </w:t>
      </w:r>
      <w:r w:rsidR="004D3519">
        <w:t>(</w:t>
      </w:r>
      <w:r>
        <w:t>breis agus 95%</w:t>
      </w:r>
      <w:r w:rsidR="004D3519">
        <w:t>)</w:t>
      </w:r>
      <w:r>
        <w:t xml:space="preserve"> de na freagróirí in iúl go neamhbhalbh anseo go bhfuil siad i gcoinne, nó go láidir i gcoinne, an chur chuige nua atá molta, nó tugann siad le fios go bhfuil siad i gcoinne, nó go láidir i gcoinne, </w:t>
      </w:r>
      <w:proofErr w:type="gramStart"/>
      <w:r>
        <w:t>gné(</w:t>
      </w:r>
      <w:proofErr w:type="gramEnd"/>
      <w:r>
        <w:t xml:space="preserve">ithe) áirithe de.  Cuirtear san áireamh anseo </w:t>
      </w:r>
      <w:proofErr w:type="gramStart"/>
      <w:r>
        <w:t>na</w:t>
      </w:r>
      <w:proofErr w:type="gramEnd"/>
      <w:r>
        <w:t xml:space="preserve"> haighneachtaí ríomhphoist gairide thuasluaite; léiríonn formhór </w:t>
      </w:r>
      <w:r w:rsidR="004D3519">
        <w:t>(</w:t>
      </w:r>
      <w:r>
        <w:t>76%</w:t>
      </w:r>
      <w:r w:rsidR="004D3519">
        <w:t>)</w:t>
      </w:r>
      <w:r>
        <w:t xml:space="preserve"> na bhfreagraí áirithe seo, mar shampla, go bhfuiltear go láidir i bhfách le foilseachán áirithe</w:t>
      </w:r>
      <w:r w:rsidR="00AB31E3">
        <w:t xml:space="preserve">, mar atá </w:t>
      </w:r>
      <w:r w:rsidR="00AB31E3" w:rsidRPr="00AB31E3">
        <w:rPr>
          <w:i/>
        </w:rPr>
        <w:t>NÓS</w:t>
      </w:r>
      <w:r w:rsidR="00AB31E3">
        <w:t>,</w:t>
      </w:r>
      <w:r>
        <w:t xml:space="preserve"> a bhfuil maoiniú aige faoin scéim reatha a choinneáil, nó déantar achainí iontu gan deireadh a chur leis an mhaoiniú atá aige faoin scéim reatha.  I bhfianaise na bhfreagraí uilig go léir seo, nochtar tuairim an-láidir go speisialta nár chóir baint do mhaoiniú ná do stádas na dtrí fhoilseachán Gaeilge </w:t>
      </w:r>
      <w:r w:rsidRPr="004F0C39">
        <w:rPr>
          <w:i/>
        </w:rPr>
        <w:t>Comhar</w:t>
      </w:r>
      <w:r>
        <w:t xml:space="preserve">, </w:t>
      </w:r>
      <w:r w:rsidRPr="004F0C39">
        <w:rPr>
          <w:i/>
        </w:rPr>
        <w:t>NÓS</w:t>
      </w:r>
      <w:r>
        <w:t xml:space="preserve">, agus </w:t>
      </w:r>
      <w:r w:rsidRPr="004F0C39">
        <w:rPr>
          <w:i/>
        </w:rPr>
        <w:t>Tuairisc.ie</w:t>
      </w:r>
      <w:r>
        <w:t xml:space="preserve"> atá á maoiniú</w:t>
      </w:r>
      <w:r>
        <w:rPr>
          <w:i/>
        </w:rPr>
        <w:t xml:space="preserve"> </w:t>
      </w:r>
      <w:r>
        <w:t xml:space="preserve">faoi scéim reatha Fhoras na Gaeilge.  Ar chúiseanna amhail buanna shaothar na bhfoilseachán seo ar an iomlán, gach ceann acu a bheith ag freastal ar lucht léitheoireachta ar leith, an t-aos óg san áireamh; cosaint agus cothú na taithí agus na tallainne atá forbartha acu, agus deireadh a bheith curtha le maoiniú roinnt foilseachán eile cheana féin faoi phróiseas athbhreithnithe roimhe seo, meastar gur chóir na trí fhoilseachán thuasluaite seo ar leith, </w:t>
      </w:r>
      <w:r w:rsidRPr="004F0C39">
        <w:rPr>
          <w:i/>
        </w:rPr>
        <w:t>Comhar</w:t>
      </w:r>
      <w:r>
        <w:t xml:space="preserve"> mar iris chlóite san áireamh, a choinneáil, nó meastar gur chóir iad a choinneáil nó go réiteofar ceisteanna maoinithe agus straitéise.  Mar aon leis sin, go deimhin, nochtar barúil an-láidir sna </w:t>
      </w:r>
      <w:r>
        <w:lastRenderedPageBreak/>
        <w:t>freagraí anseo gur chóir tuilleadh maoinithe a éileamh, nó a fháil, nó a chur ar fáil d</w:t>
      </w:r>
      <w:r w:rsidR="00741D08">
        <w:t>’</w:t>
      </w:r>
      <w:r>
        <w:t>earnáil na meán Gaeilge, d’fhonn í a neartú agus í a fhorbairt go straitéiseach seachas</w:t>
      </w:r>
      <w:r w:rsidR="008F2D9B">
        <w:t>, dar leis na freagróirí</w:t>
      </w:r>
      <w:r w:rsidR="00741D08">
        <w:t xml:space="preserve"> á</w:t>
      </w:r>
      <w:r w:rsidR="00AB31E3">
        <w:t>irithe seo</w:t>
      </w:r>
      <w:r w:rsidR="008F2D9B">
        <w:t xml:space="preserve">, </w:t>
      </w:r>
      <w:r>
        <w:t>acmhainní na hearnála a athdháileadh nó a ghearradh siar.</w:t>
      </w:r>
    </w:p>
    <w:p w:rsidR="00F31CDE" w:rsidRDefault="00F31CDE" w:rsidP="00280A2C">
      <w:pPr>
        <w:spacing w:line="360" w:lineRule="auto"/>
      </w:pPr>
    </w:p>
    <w:p w:rsidR="00F31CDE" w:rsidRDefault="00F31CDE" w:rsidP="00280A2C">
      <w:pPr>
        <w:spacing w:line="360" w:lineRule="auto"/>
        <w:ind w:firstLine="0"/>
      </w:pPr>
      <w:r>
        <w:t>2.1.2</w:t>
      </w:r>
      <w:r>
        <w:tab/>
        <w:t xml:space="preserve">Ní chuireann ach duine amháin de </w:t>
      </w:r>
      <w:proofErr w:type="gramStart"/>
      <w:r>
        <w:t>na</w:t>
      </w:r>
      <w:proofErr w:type="gramEnd"/>
      <w:r>
        <w:t xml:space="preserve"> freagróirí in iúl go bhfuiltear i bhfabhar an chur chuige nua atá molta, agus is ar bhonn ginearálta agus ar bhonn áirithe a thaobhaíonn an freagróir sin leis.  Nochtann mionlach beag </w:t>
      </w:r>
      <w:r w:rsidR="007F4BD5">
        <w:rPr>
          <w:lang w:val="en-IE"/>
        </w:rPr>
        <w:t>(</w:t>
      </w:r>
      <w:r>
        <w:rPr>
          <w:lang w:val="en-IE"/>
        </w:rPr>
        <w:t>15</w:t>
      </w:r>
      <w:r w:rsidRPr="001E5ADB">
        <w:rPr>
          <w:lang w:val="en-IE"/>
        </w:rPr>
        <w:t>%</w:t>
      </w:r>
      <w:r w:rsidR="007F4BD5">
        <w:rPr>
          <w:lang w:val="en-IE"/>
        </w:rPr>
        <w:t>)</w:t>
      </w:r>
      <w:r>
        <w:rPr>
          <w:lang w:val="en-IE"/>
        </w:rPr>
        <w:t xml:space="preserve"> </w:t>
      </w:r>
      <w:r>
        <w:t xml:space="preserve">freagróirí barúil anseo, mar sin féin, go bhfuil fiúntas de shórt éigin sa </w:t>
      </w:r>
      <w:r w:rsidRPr="004F0C39">
        <w:rPr>
          <w:lang w:val="en-IE"/>
        </w:rPr>
        <w:t>scéim phrintíseachta do chéimithe iriseoireachta Gaeilge</w:t>
      </w:r>
      <w:r w:rsidR="002D5D34">
        <w:rPr>
          <w:lang w:val="en-IE"/>
        </w:rPr>
        <w:t xml:space="preserve"> </w:t>
      </w:r>
      <w:r>
        <w:rPr>
          <w:lang w:val="en-IE"/>
        </w:rPr>
        <w:t xml:space="preserve">mar atá molta, </w:t>
      </w:r>
      <w:r>
        <w:t xml:space="preserve">agus, ina theannta sin, tá líon beag </w:t>
      </w:r>
      <w:r w:rsidR="007F4BD5">
        <w:t>(</w:t>
      </w:r>
      <w:r>
        <w:t>8%</w:t>
      </w:r>
      <w:r w:rsidR="007F4BD5">
        <w:t>)</w:t>
      </w:r>
      <w:r>
        <w:t xml:space="preserve"> freagróirí den tuairim anseo go bhfuil fiúntas de shórt éigin</w:t>
      </w:r>
      <w:r w:rsidRPr="004F0C39">
        <w:rPr>
          <w:lang w:val="en-IE"/>
        </w:rPr>
        <w:t xml:space="preserve"> </w:t>
      </w:r>
      <w:r>
        <w:rPr>
          <w:lang w:val="en-IE"/>
        </w:rPr>
        <w:t xml:space="preserve">sa scéim do </w:t>
      </w:r>
      <w:r w:rsidRPr="004F0C39">
        <w:rPr>
          <w:lang w:val="en-IE"/>
        </w:rPr>
        <w:t>s</w:t>
      </w:r>
      <w:r>
        <w:rPr>
          <w:lang w:val="en-IE"/>
        </w:rPr>
        <w:t>h</w:t>
      </w:r>
      <w:r w:rsidRPr="004F0C39">
        <w:rPr>
          <w:lang w:val="en-IE"/>
        </w:rPr>
        <w:t>aor-nuachtáin áitiúla lán-Ghaeilge do na ceantair is mó a bhfuil pobal labhartha Gaeilge iontu</w:t>
      </w:r>
      <w:r w:rsidR="002D5D34">
        <w:rPr>
          <w:lang w:val="en-IE"/>
        </w:rPr>
        <w:t xml:space="preserve"> </w:t>
      </w:r>
      <w:r>
        <w:rPr>
          <w:lang w:val="en-IE"/>
        </w:rPr>
        <w:t>mar atá molta</w:t>
      </w:r>
      <w:r>
        <w:t xml:space="preserve">.  I mbeagnach gach ceann de </w:t>
      </w:r>
      <w:proofErr w:type="gramStart"/>
      <w:r>
        <w:t>na</w:t>
      </w:r>
      <w:proofErr w:type="gramEnd"/>
      <w:r>
        <w:t xml:space="preserve"> freagraí réamhráite seo, ina dhiaidh sin féin, is fáilte áirithe a chuirtear roimh na gnéithe seo den chur chuige nua atá molta agus déantar cur síos ar na hábhair imní a léirítear sna cásanna seo i mír 2.1.4 den tuairisc seo.</w:t>
      </w:r>
    </w:p>
    <w:p w:rsidR="00F31CDE" w:rsidRDefault="00F31CDE" w:rsidP="00280A2C">
      <w:pPr>
        <w:spacing w:line="360" w:lineRule="auto"/>
      </w:pPr>
    </w:p>
    <w:p w:rsidR="00F31CDE" w:rsidRDefault="00F31CDE" w:rsidP="00280A2C">
      <w:pPr>
        <w:spacing w:line="360" w:lineRule="auto"/>
        <w:ind w:firstLine="0"/>
      </w:pPr>
      <w:r w:rsidRPr="008A0F1A">
        <w:t>2.1.</w:t>
      </w:r>
      <w:r>
        <w:t>3</w:t>
      </w:r>
      <w:r>
        <w:tab/>
        <w:t xml:space="preserve">Agus iad ag míniú na gcúiseanna atá acu le cur in aghaidh an chur chuige nua atá molta, amach ó thacaíocht lom a léiriú </w:t>
      </w:r>
      <w:proofErr w:type="gramStart"/>
      <w:r>
        <w:t>d’fhoilseachá(</w:t>
      </w:r>
      <w:proofErr w:type="gramEnd"/>
      <w:r>
        <w:t xml:space="preserve">i)n áirithe ag a bhfuil maoiniú faoin scéim reatha agus imní a léiriú faoi chúrsaí airgeadais agus straitéise agus na fáthanna eile mar a luaitear </w:t>
      </w:r>
      <w:r w:rsidR="009F31D4">
        <w:t>ii mír</w:t>
      </w:r>
      <w:r>
        <w:t xml:space="preserve"> 2.1.1 thuas, tagraíonn freagróirí do na mórthéamaí coitianta seo a leanas.  Dar leo: gur cúngú agus maolú ar an soláthar reatha iriseoireachta agus léitheoireachta agus ar éagsúlacht an tsoláthair sin go háirithe a thiocfadh as an chur chuige nua, seachas deiseanna chun é a fhorbairt mar is cuí; go mbaineann tábhacht ar leith le hábhar léitheoireachta clóite i nGaeilge, </w:t>
      </w:r>
      <w:r w:rsidRPr="005F2171">
        <w:rPr>
          <w:lang w:val="en-IE"/>
        </w:rPr>
        <w:t>ábhar critice, léirmheastóireacht, agus scríbhneoireacht chruthaitheach san áireamh,</w:t>
      </w:r>
      <w:r>
        <w:rPr>
          <w:lang w:val="en-IE"/>
        </w:rPr>
        <w:t xml:space="preserve"> </w:t>
      </w:r>
      <w:r w:rsidRPr="00D36263">
        <w:t xml:space="preserve">seachas é a chur ar fáil </w:t>
      </w:r>
      <w:r w:rsidRPr="00D36263">
        <w:rPr>
          <w:lang w:val="en-IE"/>
        </w:rPr>
        <w:t>ar líne mar atá molta faoin athbhreithniú reatha</w:t>
      </w:r>
      <w:r>
        <w:t xml:space="preserve">; go bhfuil an líonra leathanbhanda agus rochtain idirlín sa tír, agus sna ceantair Ghaeltachta go speisialta, ró-easnamhach le léitheoireacht na Gaeilge a chothú go héifeachtach trí mhórsholáthar leictreonach go príomha; nach gcuirfí an bhéim chuí ar réimse leathan nuachta faoin scéim nua; agus gur chóir níos mó leanúnachais agus seasmhachta a chur san áireamh agus na scéimeanna maoinithe do sheirbhísí na meán Gaeilge á gcruthú, in áit múnla a chruthú agus é a athshamhlú i ndiaidh roinnt bheag blianta.  </w:t>
      </w:r>
      <w:proofErr w:type="gramStart"/>
      <w:r>
        <w:t>Cuirtear imní in iúl fosta, i líon an-bheag cásanna, faoi ghnéithe áirithe den phróiseas comhairliúcháin féin.</w:t>
      </w:r>
      <w:proofErr w:type="gramEnd"/>
    </w:p>
    <w:p w:rsidR="00F31CDE" w:rsidRDefault="00F31CDE" w:rsidP="00280A2C">
      <w:pPr>
        <w:spacing w:line="360" w:lineRule="auto"/>
      </w:pPr>
    </w:p>
    <w:p w:rsidR="00F31CDE" w:rsidRDefault="00F31CDE" w:rsidP="00B653DB">
      <w:pPr>
        <w:spacing w:line="360" w:lineRule="auto"/>
        <w:ind w:firstLine="0"/>
        <w:rPr>
          <w:lang w:val="en-IE"/>
        </w:rPr>
      </w:pPr>
      <w:r>
        <w:lastRenderedPageBreak/>
        <w:t>2.1.4</w:t>
      </w:r>
      <w:r>
        <w:tab/>
      </w:r>
      <w:r w:rsidR="002D5D34">
        <w:rPr>
          <w:lang w:val="en-IE"/>
        </w:rPr>
        <w:t>C</w:t>
      </w:r>
      <w:r w:rsidR="008F251F">
        <w:rPr>
          <w:lang w:val="en-IE"/>
        </w:rPr>
        <w:t>homh maith</w:t>
      </w:r>
      <w:r w:rsidR="002D5D34">
        <w:rPr>
          <w:lang w:val="en-IE"/>
        </w:rPr>
        <w:t xml:space="preserve"> leis sin</w:t>
      </w:r>
      <w:r>
        <w:t xml:space="preserve">, </w:t>
      </w:r>
      <w:r>
        <w:rPr>
          <w:lang w:val="en-IE"/>
        </w:rPr>
        <w:t>caitear</w:t>
      </w:r>
      <w:r w:rsidR="002D5D34">
        <w:rPr>
          <w:lang w:val="en-IE"/>
        </w:rPr>
        <w:t xml:space="preserve"> </w:t>
      </w:r>
      <w:r>
        <w:rPr>
          <w:lang w:val="en-IE"/>
        </w:rPr>
        <w:t xml:space="preserve">amhras </w:t>
      </w:r>
      <w:r w:rsidR="002D5D34">
        <w:rPr>
          <w:lang w:val="en-IE"/>
        </w:rPr>
        <w:t xml:space="preserve">sna freagraí ar an cheist seo </w:t>
      </w:r>
      <w:r>
        <w:rPr>
          <w:lang w:val="en-IE"/>
        </w:rPr>
        <w:t xml:space="preserve">ar an mholadh </w:t>
      </w:r>
      <w:r w:rsidR="002D5D34">
        <w:rPr>
          <w:lang w:val="en-IE"/>
        </w:rPr>
        <w:t>le haghaidh</w:t>
      </w:r>
      <w:r>
        <w:rPr>
          <w:lang w:val="en-IE"/>
        </w:rPr>
        <w:t xml:space="preserve"> scéim </w:t>
      </w:r>
      <w:r w:rsidRPr="004F0C39">
        <w:rPr>
          <w:lang w:val="en-IE"/>
        </w:rPr>
        <w:t>phrintíseachta do chéimithe iriseoireachta Gaeilge</w:t>
      </w:r>
      <w:r>
        <w:rPr>
          <w:lang w:val="en-IE"/>
        </w:rPr>
        <w:t>; mar shampla, ceistítear ar chóir airgead a chaitheamh ar an scéim ar chor ar bith, go háirithe a</w:t>
      </w:r>
      <w:r w:rsidR="0003144F">
        <w:rPr>
          <w:lang w:val="en-IE"/>
        </w:rPr>
        <w:t xml:space="preserve">r an ábhar go bhfuil </w:t>
      </w:r>
      <w:r>
        <w:rPr>
          <w:lang w:val="en-IE"/>
        </w:rPr>
        <w:t xml:space="preserve">cúrsaí buiséid chomh teoranta sin, agus </w:t>
      </w:r>
      <w:r w:rsidR="002D5D34">
        <w:rPr>
          <w:lang w:val="en-IE"/>
        </w:rPr>
        <w:t xml:space="preserve">ceistítear </w:t>
      </w:r>
      <w:r w:rsidR="001A3515">
        <w:rPr>
          <w:lang w:val="en-IE"/>
        </w:rPr>
        <w:t xml:space="preserve">fosta </w:t>
      </w:r>
      <w:r>
        <w:rPr>
          <w:lang w:val="en-IE"/>
        </w:rPr>
        <w:t xml:space="preserve">an bhfuil an caiteachas a luaitear leis an scéim atá molta réalaíoch, agus cuirtear in iúl go bhfuil a mhacasmhail ar siúl ag </w:t>
      </w:r>
      <w:r w:rsidRPr="00317CC7">
        <w:rPr>
          <w:i/>
          <w:lang w:val="en-IE"/>
        </w:rPr>
        <w:t>COMHAR</w:t>
      </w:r>
      <w:r>
        <w:rPr>
          <w:lang w:val="en-IE"/>
        </w:rPr>
        <w:t xml:space="preserve"> cheana féin nó go bhféadfaí a leithéid a fhorbairt ar mhodh eile faoin chóras reatha, mar shampla</w:t>
      </w:r>
      <w:r w:rsidR="00032D6D">
        <w:rPr>
          <w:lang w:val="en-IE"/>
        </w:rPr>
        <w:t xml:space="preserve">, </w:t>
      </w:r>
      <w:r>
        <w:rPr>
          <w:lang w:val="en-IE"/>
        </w:rPr>
        <w:t xml:space="preserve">printísigh iriseora a nascadh le </w:t>
      </w:r>
      <w:r w:rsidRPr="00571581">
        <w:rPr>
          <w:i/>
          <w:lang w:val="en-IE"/>
        </w:rPr>
        <w:t>NÓS</w:t>
      </w:r>
      <w:r>
        <w:rPr>
          <w:lang w:val="en-IE"/>
        </w:rPr>
        <w:t xml:space="preserve"> nó le </w:t>
      </w:r>
      <w:r w:rsidRPr="003F0F3C">
        <w:rPr>
          <w:i/>
          <w:lang w:val="en-IE"/>
        </w:rPr>
        <w:t>NÓS</w:t>
      </w:r>
      <w:r>
        <w:rPr>
          <w:lang w:val="en-IE"/>
        </w:rPr>
        <w:t xml:space="preserve"> agus </w:t>
      </w:r>
      <w:r w:rsidRPr="003F0F3C">
        <w:rPr>
          <w:i/>
          <w:lang w:val="en-IE"/>
        </w:rPr>
        <w:t>Tuairisc.ie</w:t>
      </w:r>
      <w:r>
        <w:rPr>
          <w:lang w:val="en-IE"/>
        </w:rPr>
        <w:t xml:space="preserve"> ar bhonn comhoibrithe.  Ceistítear anseo</w:t>
      </w:r>
      <w:r w:rsidR="00032D6D">
        <w:rPr>
          <w:lang w:val="en-IE"/>
        </w:rPr>
        <w:t xml:space="preserve"> chomh maith</w:t>
      </w:r>
      <w:r>
        <w:rPr>
          <w:lang w:val="en-IE"/>
        </w:rPr>
        <w:t xml:space="preserve"> tairbhe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scéime áirithe seo sa mhéid go gcreidtear go láidir gur lú na deiseanna fostaíochta a bheadh ar fáil san iriseoireacht Ghaeilge dá </w:t>
      </w:r>
      <w:r w:rsidR="00596EE4">
        <w:rPr>
          <w:lang w:val="en-IE"/>
        </w:rPr>
        <w:t>gcuirf</w:t>
      </w:r>
      <w:r>
        <w:rPr>
          <w:lang w:val="en-IE"/>
        </w:rPr>
        <w:t>í an t-atheag</w:t>
      </w:r>
      <w:r w:rsidR="00596EE4">
        <w:rPr>
          <w:lang w:val="en-IE"/>
        </w:rPr>
        <w:t>ar</w:t>
      </w:r>
      <w:r>
        <w:rPr>
          <w:lang w:val="en-IE"/>
        </w:rPr>
        <w:t xml:space="preserve"> ar na meáin Ghaeilge faoin chur chuige nua atá molta.</w:t>
      </w:r>
      <w:r>
        <w:t xml:space="preserve">  </w:t>
      </w:r>
      <w:r>
        <w:rPr>
          <w:lang w:val="en-IE"/>
        </w:rPr>
        <w:t>C</w:t>
      </w:r>
      <w:r>
        <w:t xml:space="preserve">eistítear freisin </w:t>
      </w:r>
      <w:r>
        <w:rPr>
          <w:lang w:val="en-IE"/>
        </w:rPr>
        <w:t xml:space="preserve">an moladh le scéim do </w:t>
      </w:r>
      <w:r w:rsidRPr="004F0C39">
        <w:rPr>
          <w:lang w:val="en-IE"/>
        </w:rPr>
        <w:t>s</w:t>
      </w:r>
      <w:r>
        <w:rPr>
          <w:lang w:val="en-IE"/>
        </w:rPr>
        <w:t>h</w:t>
      </w:r>
      <w:r w:rsidRPr="004F0C39">
        <w:rPr>
          <w:lang w:val="en-IE"/>
        </w:rPr>
        <w:t>aor-nuachtáin áitiúla lán-Ghaeilg</w:t>
      </w:r>
      <w:r>
        <w:rPr>
          <w:lang w:val="en-IE"/>
        </w:rPr>
        <w:t xml:space="preserve">e a mhaoiniú, agus ar chúiseanna a bhaineann le caiteachas agus le freagracht; mar shampla, ar chóir airgead a chaitheamh ar an scéim </w:t>
      </w:r>
      <w:r w:rsidR="00221D8C">
        <w:rPr>
          <w:lang w:val="en-IE"/>
        </w:rPr>
        <w:t xml:space="preserve">áirithe </w:t>
      </w:r>
      <w:r>
        <w:rPr>
          <w:lang w:val="en-IE"/>
        </w:rPr>
        <w:t xml:space="preserve">seo ar chor ar bith, agus ar scéim phíolótach fiú amháin, nó an bhfuil an caiteachas a luaitear leis an scéim atá molta réalaíoch, nó ar chóir d’eagraíocht eile nó d’fhoinse eile, cuirtear i gcás, an ciste atá ar fáil don phleanáil teanga, costais na scéime seo a iompar? </w:t>
      </w:r>
    </w:p>
    <w:p w:rsidR="00F31CDE" w:rsidRDefault="00F31CDE" w:rsidP="00F31CDE">
      <w:pPr>
        <w:spacing w:line="360" w:lineRule="auto"/>
        <w:rPr>
          <w:lang w:val="en-IE"/>
        </w:rPr>
      </w:pPr>
    </w:p>
    <w:p w:rsidR="00F31CDE" w:rsidRDefault="00F31CDE" w:rsidP="00B653DB">
      <w:pPr>
        <w:spacing w:line="360" w:lineRule="auto"/>
        <w:ind w:firstLine="0"/>
      </w:pPr>
      <w:r>
        <w:rPr>
          <w:lang w:val="en-IE"/>
        </w:rPr>
        <w:t>2.1.5</w:t>
      </w:r>
      <w:r>
        <w:rPr>
          <w:lang w:val="en-IE"/>
        </w:rPr>
        <w:tab/>
        <w:t xml:space="preserve">Ar deireadh, tugtar faoi deara chomh maith go bhfaightear sna freagraí ar an cheist seo moltaí nó tuairimí áirithe aonair ar tábhachtach machnamh </w:t>
      </w:r>
      <w:r w:rsidR="006D2168">
        <w:rPr>
          <w:lang w:val="en-IE"/>
        </w:rPr>
        <w:t xml:space="preserve">agus plé </w:t>
      </w:r>
      <w:r w:rsidR="00BF5CFC">
        <w:rPr>
          <w:lang w:val="en-IE"/>
        </w:rPr>
        <w:t xml:space="preserve">a dhéanamh </w:t>
      </w:r>
      <w:r>
        <w:rPr>
          <w:lang w:val="en-IE"/>
        </w:rPr>
        <w:t>orthu freisin</w:t>
      </w:r>
      <w:r w:rsidR="006D2168">
        <w:rPr>
          <w:lang w:val="en-IE"/>
        </w:rPr>
        <w:t>,</w:t>
      </w:r>
      <w:r>
        <w:rPr>
          <w:lang w:val="en-IE"/>
        </w:rPr>
        <w:t xml:space="preserve"> agus ina measc sin áirítear: féidearthachtaí comhoibrithe nó cónascaithe idir </w:t>
      </w:r>
      <w:r w:rsidRPr="00134537">
        <w:rPr>
          <w:i/>
          <w:lang w:val="en-IE"/>
        </w:rPr>
        <w:t>Tuairisc.ie</w:t>
      </w:r>
      <w:r>
        <w:rPr>
          <w:lang w:val="en-IE"/>
        </w:rPr>
        <w:t xml:space="preserve"> agus </w:t>
      </w:r>
      <w:r w:rsidRPr="00134537">
        <w:rPr>
          <w:i/>
          <w:lang w:val="en-IE"/>
        </w:rPr>
        <w:t>NÓS</w:t>
      </w:r>
      <w:r>
        <w:rPr>
          <w:lang w:val="en-IE"/>
        </w:rPr>
        <w:t xml:space="preserve"> a fhiosrú; an nuacht scríofa Ghaeilge a leagan mar chúram ar </w:t>
      </w:r>
      <w:r w:rsidRPr="00134537">
        <w:rPr>
          <w:i/>
          <w:lang w:val="en-IE"/>
        </w:rPr>
        <w:t>RTÉ</w:t>
      </w:r>
      <w:r>
        <w:rPr>
          <w:lang w:val="en-IE"/>
        </w:rPr>
        <w:t xml:space="preserve"> nó</w:t>
      </w:r>
      <w:r w:rsidR="002071C6">
        <w:rPr>
          <w:lang w:val="en-IE"/>
        </w:rPr>
        <w:t xml:space="preserve"> ar</w:t>
      </w:r>
      <w:r>
        <w:rPr>
          <w:lang w:val="en-IE"/>
        </w:rPr>
        <w:t xml:space="preserve"> </w:t>
      </w:r>
      <w:r w:rsidRPr="00134537">
        <w:rPr>
          <w:i/>
          <w:lang w:val="en-IE"/>
        </w:rPr>
        <w:t>TG4</w:t>
      </w:r>
      <w:r>
        <w:rPr>
          <w:lang w:val="en-IE"/>
        </w:rPr>
        <w:t xml:space="preserve">; </w:t>
      </w:r>
      <w:r w:rsidRPr="00505302">
        <w:rPr>
          <w:i/>
          <w:lang w:val="en-IE"/>
        </w:rPr>
        <w:t xml:space="preserve">Comhar </w:t>
      </w:r>
      <w:r>
        <w:rPr>
          <w:lang w:val="en-IE"/>
        </w:rPr>
        <w:t xml:space="preserve">agus </w:t>
      </w:r>
      <w:r w:rsidRPr="00146BF3">
        <w:rPr>
          <w:i/>
          <w:lang w:val="en-IE"/>
        </w:rPr>
        <w:t>Tuairisc.ie</w:t>
      </w:r>
      <w:r>
        <w:rPr>
          <w:lang w:val="en-IE"/>
        </w:rPr>
        <w:t xml:space="preserve"> a chónascadh; nasc nó rannóg bheith ag </w:t>
      </w:r>
      <w:r w:rsidRPr="00146BF3">
        <w:rPr>
          <w:i/>
          <w:lang w:val="en-IE"/>
        </w:rPr>
        <w:t>C</w:t>
      </w:r>
      <w:r w:rsidR="006D2168">
        <w:rPr>
          <w:i/>
          <w:lang w:val="en-IE"/>
        </w:rPr>
        <w:t>omhar</w:t>
      </w:r>
      <w:r w:rsidRPr="00146BF3">
        <w:rPr>
          <w:i/>
          <w:lang w:val="en-IE"/>
        </w:rPr>
        <w:t xml:space="preserve"> </w:t>
      </w:r>
      <w:r>
        <w:rPr>
          <w:lang w:val="en-IE"/>
        </w:rPr>
        <w:t xml:space="preserve">ar shuíomh </w:t>
      </w:r>
      <w:r w:rsidRPr="00146BF3">
        <w:rPr>
          <w:i/>
          <w:lang w:val="en-IE"/>
        </w:rPr>
        <w:t>Tuairisc.ie</w:t>
      </w:r>
      <w:r>
        <w:rPr>
          <w:lang w:val="en-IE"/>
        </w:rPr>
        <w:t xml:space="preserve"> ar mhaithe le tuairisciú breise a dhéanamh ar an ábhar sa leagan clóite den iris; in áit </w:t>
      </w:r>
      <w:r w:rsidRPr="004F0C39">
        <w:rPr>
          <w:lang w:val="en-IE"/>
        </w:rPr>
        <w:t>saor-nuachtáin áitiúla lán-Ghaeilg</w:t>
      </w:r>
      <w:r>
        <w:rPr>
          <w:lang w:val="en-IE"/>
        </w:rPr>
        <w:t xml:space="preserve">e a mhaoiniú, nuachtán clóite a chur ar fáil gach seachtain a bheadh bunaithe ar an ábhar ón nuachtán ar líne agus ábhar ó na ceantair Ghaeltachta bheith ar fáil i gcolúin rialta ann; deireadh a chur le </w:t>
      </w:r>
      <w:r w:rsidRPr="00A1352D">
        <w:rPr>
          <w:i/>
          <w:lang w:val="en-IE"/>
        </w:rPr>
        <w:t>NÓS</w:t>
      </w:r>
      <w:r>
        <w:rPr>
          <w:lang w:val="en-IE"/>
        </w:rPr>
        <w:t xml:space="preserve">  agus iris stíle mhaireachtála a </w:t>
      </w:r>
      <w:r w:rsidR="0055796E">
        <w:rPr>
          <w:lang w:val="en-IE"/>
        </w:rPr>
        <w:t>chur</w:t>
      </w:r>
      <w:r>
        <w:rPr>
          <w:lang w:val="en-IE"/>
        </w:rPr>
        <w:t xml:space="preserve"> </w:t>
      </w:r>
      <w:r w:rsidR="002071C6">
        <w:rPr>
          <w:lang w:val="en-IE"/>
        </w:rPr>
        <w:t>faoi chúram</w:t>
      </w:r>
      <w:r>
        <w:rPr>
          <w:lang w:val="en-IE"/>
        </w:rPr>
        <w:t xml:space="preserve"> </w:t>
      </w:r>
      <w:r w:rsidRPr="00A1352D">
        <w:rPr>
          <w:i/>
          <w:lang w:val="en-IE"/>
        </w:rPr>
        <w:t>Tuairisc.ie</w:t>
      </w:r>
      <w:r>
        <w:rPr>
          <w:lang w:val="en-IE"/>
        </w:rPr>
        <w:t xml:space="preserve"> mar rannóg ar leith; agus </w:t>
      </w:r>
      <w:r w:rsidRPr="00536CFA">
        <w:rPr>
          <w:i/>
          <w:lang w:val="en-IE"/>
        </w:rPr>
        <w:t>NÓS</w:t>
      </w:r>
      <w:r>
        <w:rPr>
          <w:lang w:val="en-IE"/>
        </w:rPr>
        <w:t xml:space="preserve"> a choinneail ar an fhód ar bhonn síntiúis chomh maith le maoiniú a fháil ó Fhoras na Gaeilge.</w:t>
      </w:r>
    </w:p>
    <w:p w:rsidR="00F31CDE" w:rsidRDefault="00F31CDE" w:rsidP="00F31CDE">
      <w:pPr>
        <w:spacing w:line="360" w:lineRule="auto"/>
      </w:pPr>
    </w:p>
    <w:p w:rsidR="00F31CDE" w:rsidRDefault="00F31CDE" w:rsidP="00F31CDE">
      <w:pPr>
        <w:spacing w:line="360" w:lineRule="auto"/>
      </w:pPr>
    </w:p>
    <w:p w:rsidR="0003144F" w:rsidRDefault="0003144F" w:rsidP="0003144F">
      <w:pPr>
        <w:spacing w:line="360" w:lineRule="auto"/>
        <w:ind w:firstLine="0"/>
      </w:pPr>
    </w:p>
    <w:p w:rsidR="00904DDB" w:rsidRDefault="00904DDB" w:rsidP="0003144F">
      <w:pPr>
        <w:spacing w:line="360" w:lineRule="auto"/>
        <w:ind w:firstLine="0"/>
      </w:pPr>
    </w:p>
    <w:p w:rsidR="00F31CDE" w:rsidRPr="007274C4" w:rsidRDefault="00F31CDE" w:rsidP="008326EF">
      <w:pPr>
        <w:spacing w:line="240" w:lineRule="auto"/>
        <w:ind w:firstLine="0"/>
        <w:rPr>
          <w:b/>
        </w:rPr>
      </w:pPr>
      <w:r>
        <w:lastRenderedPageBreak/>
        <w:t>2.2.</w:t>
      </w:r>
      <w:r>
        <w:tab/>
      </w:r>
      <w:r w:rsidRPr="007274C4">
        <w:rPr>
          <w:b/>
        </w:rPr>
        <w:t xml:space="preserve">Ceist 2: </w:t>
      </w:r>
      <w:proofErr w:type="gramStart"/>
      <w:r w:rsidRPr="007274C4">
        <w:rPr>
          <w:b/>
        </w:rPr>
        <w:t>An</w:t>
      </w:r>
      <w:proofErr w:type="gramEnd"/>
      <w:r w:rsidRPr="007274C4">
        <w:rPr>
          <w:b/>
        </w:rPr>
        <w:t xml:space="preserve"> bhfuil moltaí feabhais a mholfá don chur chuige nua atá molta nó aon ghné de?  </w:t>
      </w:r>
      <w:r w:rsidRPr="007274C4">
        <w:rPr>
          <w:b/>
          <w:color w:val="000000"/>
          <w:lang w:val="en-IE"/>
        </w:rPr>
        <w:t xml:space="preserve">Liostaigh thíos le </w:t>
      </w:r>
      <w:proofErr w:type="gramStart"/>
      <w:r w:rsidRPr="007274C4">
        <w:rPr>
          <w:b/>
          <w:color w:val="000000"/>
          <w:lang w:val="en-IE"/>
        </w:rPr>
        <w:t>do</w:t>
      </w:r>
      <w:proofErr w:type="gramEnd"/>
      <w:r w:rsidRPr="007274C4">
        <w:rPr>
          <w:b/>
          <w:color w:val="000000"/>
          <w:lang w:val="en-IE"/>
        </w:rPr>
        <w:t xml:space="preserve"> thoil.</w:t>
      </w:r>
    </w:p>
    <w:p w:rsidR="00F31CDE" w:rsidRDefault="00F31CDE" w:rsidP="00F31CDE">
      <w:pPr>
        <w:spacing w:line="360" w:lineRule="auto"/>
        <w:rPr>
          <w:b/>
        </w:rPr>
      </w:pPr>
    </w:p>
    <w:p w:rsidR="00F31CDE" w:rsidRDefault="00F31CDE" w:rsidP="00B653DB">
      <w:pPr>
        <w:spacing w:line="360" w:lineRule="auto"/>
        <w:ind w:firstLine="0"/>
      </w:pPr>
      <w:r>
        <w:t>2.2.1</w:t>
      </w:r>
      <w:r>
        <w:tab/>
        <w:t xml:space="preserve">Tromlach beag </w:t>
      </w:r>
      <w:r w:rsidR="00F64086">
        <w:t>(</w:t>
      </w:r>
      <w:r>
        <w:t>52%</w:t>
      </w:r>
      <w:r w:rsidR="00F64086">
        <w:t>)</w:t>
      </w:r>
      <w:r>
        <w:t xml:space="preserve"> de na freagróirí ar fad a thug freagra díreach ar an cheist seo agus, le taobh na bhfreagraí ar Cheist 1 thuas, is freagraí gearra nó freagraí gonta iad ar an iomlán.  Is iad seo a leanas </w:t>
      </w:r>
      <w:proofErr w:type="gramStart"/>
      <w:r>
        <w:t>na</w:t>
      </w:r>
      <w:proofErr w:type="gramEnd"/>
      <w:r>
        <w:t xml:space="preserve"> príomhthéamaí is mó a thagann as na freagraí seo in ord tosaíochta de réir na hanailíse is dúshraith don tuairisc seo.  Moltar: cloí leis an chur chuige reatha agus é a fhorbairt; tuilleadh plé, machnaimh agus taighde a dhéanamh sula dtabharfaí isteach cur chuige nua ar bith; agus tuilleadh acmhainní, maoinithe agus tacaíochta a chur i dtreo na meán Gaeilge agus a fháil do na meáin Ghaeilge, go ginearálta agus d’fhoilseacháin ar leith, idir sheanbhunaithe agus nua.  Tuairimítear </w:t>
      </w:r>
      <w:r w:rsidR="00F64086">
        <w:t xml:space="preserve">anseo </w:t>
      </w:r>
      <w:r>
        <w:t xml:space="preserve">go bhféadfadh Foras </w:t>
      </w:r>
      <w:proofErr w:type="gramStart"/>
      <w:r>
        <w:t>na</w:t>
      </w:r>
      <w:proofErr w:type="gramEnd"/>
      <w:r>
        <w:t xml:space="preserve"> Gaeilge an maoiniú breise </w:t>
      </w:r>
      <w:r w:rsidR="004E02E8">
        <w:t xml:space="preserve">úd </w:t>
      </w:r>
      <w:r>
        <w:t>a aimsiú go hinmheánach agus a lorg ó fhoinsí seachtracha.</w:t>
      </w:r>
    </w:p>
    <w:p w:rsidR="00F31CDE" w:rsidRDefault="00F31CDE" w:rsidP="00F31CDE">
      <w:pPr>
        <w:spacing w:line="360" w:lineRule="auto"/>
      </w:pPr>
    </w:p>
    <w:p w:rsidR="00F31CDE" w:rsidRPr="005C1111" w:rsidRDefault="00F31CDE" w:rsidP="00B653DB">
      <w:pPr>
        <w:spacing w:line="360" w:lineRule="auto"/>
        <w:ind w:firstLine="0"/>
      </w:pPr>
      <w:r>
        <w:t>2.2.2</w:t>
      </w:r>
      <w:r>
        <w:tab/>
        <w:t>I gcás líon níos lú freagraí coitianta nó freagraí a bhfuil téamaí coitianta iontu, eascraíonn sraith eile moltaí astu</w:t>
      </w:r>
      <w:r w:rsidR="006118CD">
        <w:t xml:space="preserve">, </w:t>
      </w:r>
      <w:r>
        <w:t xml:space="preserve">mar </w:t>
      </w:r>
      <w:r w:rsidR="006118CD">
        <w:t>at</w:t>
      </w:r>
      <w:r>
        <w:t xml:space="preserve">á: pleanáil agus straitéis </w:t>
      </w:r>
      <w:r w:rsidRPr="00702C53">
        <w:t xml:space="preserve">fhadtéarmach a fhorbairt </w:t>
      </w:r>
      <w:r w:rsidR="009F679F">
        <w:t>faoi choinne</w:t>
      </w:r>
      <w:r w:rsidRPr="00702C53">
        <w:t xml:space="preserve"> na meán Gaeilge</w:t>
      </w:r>
      <w:r>
        <w:t xml:space="preserve">; cur le hiomrá agus le próifíl na bhfoilseachán Gaeilge trí sheifteanna úra chun na seirbhísí seo a chur i mbéal an phobail, straitéis mhargaíochta nua do </w:t>
      </w:r>
      <w:r w:rsidRPr="00012338">
        <w:rPr>
          <w:i/>
        </w:rPr>
        <w:t>Comhar</w:t>
      </w:r>
      <w:r>
        <w:t xml:space="preserve"> san áireamh, mar shampla, nó trí chur ina luí ar an Roinn Oideachais agus ar na heagraíochtaí múinteoireachta níos mó leasa a bhaint as na foilseacháin Ghaeilge sa churaclam; ábhar leathan léitheoireachta, cúrsaí reatha agus cúrsaí domhanda sa chuntas, bheith mar chuid den tseirbhís ar líne atá molta; an tábhacht chuí a chur le hábhar léitheoireachta don aos óg; níos mó infheistíochta a dhéanamh sna iriseoirí agus sna scríbhneoirí, na daoine óga atá ag saothrú sna modhanna nua cumarsáide sa</w:t>
      </w:r>
      <w:r w:rsidR="009F679F">
        <w:t>n</w:t>
      </w:r>
      <w:r>
        <w:t xml:space="preserve"> </w:t>
      </w:r>
      <w:r w:rsidR="009F679F">
        <w:t>áireamh</w:t>
      </w:r>
      <w:r>
        <w:t>; iarraidh ar léitheoirí síntiús a íoc le foilseacháin ar líne; agus scáthchomhlacht amháin a aimsiú chun na gnéithe éagsúla de mholtaí athbh</w:t>
      </w:r>
      <w:r w:rsidR="00C05CCC">
        <w:t>r</w:t>
      </w:r>
      <w:r>
        <w:t xml:space="preserve">eithnithe Fhoras na Gaeilge a chomhtháthú faoi, nó príomhsholáthróir amháin a cheapadh d’fhonn an t-ábhar a bhíonn ag </w:t>
      </w:r>
      <w:r w:rsidRPr="005C1111">
        <w:rPr>
          <w:i/>
        </w:rPr>
        <w:t>Comhar</w:t>
      </w:r>
      <w:r>
        <w:t xml:space="preserve">, </w:t>
      </w:r>
      <w:r w:rsidRPr="004F0C39">
        <w:rPr>
          <w:i/>
        </w:rPr>
        <w:t>NÓS</w:t>
      </w:r>
      <w:r>
        <w:t xml:space="preserve">, agus </w:t>
      </w:r>
      <w:r w:rsidRPr="004F0C39">
        <w:rPr>
          <w:i/>
        </w:rPr>
        <w:t>Tuairisc.ie</w:t>
      </w:r>
      <w:r>
        <w:rPr>
          <w:i/>
        </w:rPr>
        <w:t xml:space="preserve"> </w:t>
      </w:r>
      <w:r w:rsidRPr="005C1111">
        <w:t xml:space="preserve">ar fad a </w:t>
      </w:r>
      <w:r>
        <w:t>sholáthar ar láithreán gréasáin amháin, cé nach bhfuil freagróirí ar aon fhocal faoi dheireadh a chur leis na suíomhanna idirlín ar leith atá ag na foilseacháin seo i láthair</w:t>
      </w:r>
      <w:r w:rsidR="0055796E">
        <w:t xml:space="preserve"> na huaire</w:t>
      </w:r>
      <w:r>
        <w:t>.</w:t>
      </w:r>
    </w:p>
    <w:p w:rsidR="00F31CDE" w:rsidRDefault="00F31CDE" w:rsidP="00F31CDE">
      <w:pPr>
        <w:tabs>
          <w:tab w:val="left" w:pos="5550"/>
        </w:tabs>
        <w:spacing w:line="360" w:lineRule="auto"/>
      </w:pPr>
      <w:r>
        <w:tab/>
        <w:t xml:space="preserve"> </w:t>
      </w:r>
    </w:p>
    <w:p w:rsidR="00F31CDE" w:rsidRPr="00843583" w:rsidRDefault="00F31CDE" w:rsidP="00B653DB">
      <w:pPr>
        <w:spacing w:line="360" w:lineRule="auto"/>
        <w:ind w:firstLine="0"/>
        <w:rPr>
          <w:lang w:val="en-IE"/>
        </w:rPr>
      </w:pPr>
      <w:r>
        <w:t>2.2.3</w:t>
      </w:r>
      <w:r>
        <w:tab/>
      </w:r>
      <w:r w:rsidRPr="00702C53">
        <w:t xml:space="preserve">Ó thaobh na moltaí a bhaineann le </w:t>
      </w:r>
      <w:r w:rsidRPr="00702C53">
        <w:rPr>
          <w:lang w:val="en-IE"/>
        </w:rPr>
        <w:t>scéim phrintíseachta do chéimithe iriseoireachta Gaeilge a fhorbairt</w:t>
      </w:r>
      <w:r>
        <w:rPr>
          <w:lang w:val="en-IE"/>
        </w:rPr>
        <w:t xml:space="preserve"> agus </w:t>
      </w:r>
      <w:r w:rsidRPr="00702C53">
        <w:rPr>
          <w:lang w:val="en-IE"/>
        </w:rPr>
        <w:t>le scéim phíolótach dírithe ar fhoilsiú saor-nuachtáin áitiúla lán-Ghaeilge</w:t>
      </w:r>
      <w:r w:rsidRPr="00702C53">
        <w:t xml:space="preserve"> a fhorbairt, </w:t>
      </w:r>
      <w:r>
        <w:t xml:space="preserve">tá an t-aiseolas sa chuid seo de na freagraí idir dhiúltach agus dhearfach.  </w:t>
      </w:r>
      <w:r>
        <w:lastRenderedPageBreak/>
        <w:t xml:space="preserve">Ceistítear a bhfiúntas mar mholtaí go bunúsach, go díreach ar nós </w:t>
      </w:r>
      <w:proofErr w:type="gramStart"/>
      <w:r>
        <w:t>na</w:t>
      </w:r>
      <w:proofErr w:type="gramEnd"/>
      <w:r>
        <w:t xml:space="preserve"> dtuairimí atá le sonrú i mír 2.1.4 den tuairisc seo, nó, os a choinne sin, cuirtear moltaí éagsúla chun cinn ar mhaithe lena leasú.  Cuimsíonn na moltaí a dhéantar maidir leis an </w:t>
      </w:r>
      <w:r w:rsidRPr="00702C53">
        <w:rPr>
          <w:lang w:val="en-IE"/>
        </w:rPr>
        <w:t>scéim phrintíseachta</w:t>
      </w:r>
      <w:r>
        <w:rPr>
          <w:lang w:val="en-IE"/>
        </w:rPr>
        <w:t xml:space="preserve"> leithéidí</w:t>
      </w:r>
      <w:r>
        <w:t xml:space="preserve">: beirt iriseoirí óga a cheapadh ar </w:t>
      </w:r>
      <w:r w:rsidRPr="001913DC">
        <w:rPr>
          <w:lang w:val="en-IE"/>
        </w:rPr>
        <w:t>€40k</w:t>
      </w:r>
      <w:r>
        <w:rPr>
          <w:lang w:val="en-IE"/>
        </w:rPr>
        <w:t xml:space="preserve"> in áit ceathrar iarchéimithe a oiliúint; </w:t>
      </w:r>
      <w:r w:rsidRPr="001913DC">
        <w:rPr>
          <w:lang w:val="en-IE"/>
        </w:rPr>
        <w:t>€40k</w:t>
      </w:r>
      <w:r>
        <w:rPr>
          <w:lang w:val="en-IE"/>
        </w:rPr>
        <w:t xml:space="preserve"> a chur ar fáil d’eagarthóirí na bhfoilseachán faoin scéim reatha le fostaíocht nó le taithí oibre a thabhairt d’iriseoirí óga; </w:t>
      </w:r>
      <w:r w:rsidRPr="00F55EEB">
        <w:rPr>
          <w:lang w:val="en-IE"/>
        </w:rPr>
        <w:t>eagraíocht eile, Údarás na Gaeltachta,</w:t>
      </w:r>
      <w:r>
        <w:rPr>
          <w:lang w:val="en-IE"/>
        </w:rPr>
        <w:t xml:space="preserve"> mar shampla,</w:t>
      </w:r>
      <w:r w:rsidRPr="00F55EEB">
        <w:rPr>
          <w:lang w:val="en-IE"/>
        </w:rPr>
        <w:t xml:space="preserve"> bheith freagrach as an scéim;</w:t>
      </w:r>
      <w:r>
        <w:rPr>
          <w:lang w:val="en-IE"/>
        </w:rPr>
        <w:t xml:space="preserve"> agus an scéim a chur faoi choimirce na bhfoilseachán sa scéim reatha d’fhonn tairbhe a bhaint as an saineolas at</w:t>
      </w:r>
      <w:r w:rsidR="001C03CC">
        <w:rPr>
          <w:lang w:val="en-IE"/>
        </w:rPr>
        <w:t>á</w:t>
      </w:r>
      <w:r>
        <w:rPr>
          <w:lang w:val="en-IE"/>
        </w:rPr>
        <w:t xml:space="preserve"> acu.  </w:t>
      </w:r>
      <w:r>
        <w:t xml:space="preserve">Cuimsíonn na moltaí a dhéantar maidir leis an </w:t>
      </w:r>
      <w:r w:rsidRPr="00702C53">
        <w:rPr>
          <w:lang w:val="en-IE"/>
        </w:rPr>
        <w:t xml:space="preserve">scéim phíolótach </w:t>
      </w:r>
      <w:r>
        <w:rPr>
          <w:lang w:val="en-IE"/>
        </w:rPr>
        <w:t xml:space="preserve">do na </w:t>
      </w:r>
      <w:r w:rsidRPr="00702C53">
        <w:rPr>
          <w:lang w:val="en-IE"/>
        </w:rPr>
        <w:t>saor-nuachtáin áitiúla</w:t>
      </w:r>
      <w:r>
        <w:rPr>
          <w:lang w:val="en-IE"/>
        </w:rPr>
        <w:t xml:space="preserve"> atá molta leithéidí</w:t>
      </w:r>
      <w:r>
        <w:t>: an tseirbhís seo a bhunú ar mhúnla reatha na nuachtán fíoráitiúil, is é sin</w:t>
      </w:r>
      <w:r w:rsidR="00101541">
        <w:t>,</w:t>
      </w:r>
      <w:r>
        <w:t xml:space="preserve"> mórchuid grianghraf agus gannchuid iriseoireachta</w:t>
      </w:r>
      <w:r>
        <w:rPr>
          <w:lang w:val="en-IE"/>
        </w:rPr>
        <w:t xml:space="preserve">; seachas an scéim mar atá molta, nuachtán clóite seachtainiúil a chur ar fáil agus é a bhunú ar ábhar ón nuachtán ar líne agus ar ábhar ó na </w:t>
      </w:r>
      <w:r w:rsidR="00D752D3">
        <w:rPr>
          <w:lang w:val="en-IE"/>
        </w:rPr>
        <w:t xml:space="preserve">ceantair </w:t>
      </w:r>
      <w:r>
        <w:rPr>
          <w:lang w:val="en-IE"/>
        </w:rPr>
        <w:t>G</w:t>
      </w:r>
      <w:r w:rsidR="00D752D3">
        <w:rPr>
          <w:lang w:val="en-IE"/>
        </w:rPr>
        <w:t>h</w:t>
      </w:r>
      <w:r>
        <w:rPr>
          <w:lang w:val="en-IE"/>
        </w:rPr>
        <w:t xml:space="preserve">aeltachta araon, nó socrú a dhéanamh le nuachtáin Bhéarla nó le nuachtáin áitiúla </w:t>
      </w:r>
      <w:r w:rsidR="00276D61">
        <w:rPr>
          <w:lang w:val="en-IE"/>
        </w:rPr>
        <w:t xml:space="preserve">chun </w:t>
      </w:r>
      <w:r>
        <w:rPr>
          <w:lang w:val="en-IE"/>
        </w:rPr>
        <w:t xml:space="preserve">aguisín Gaeilge a chur leo, nó an nuacht áitiúil atá i gceist a fhorbairt i rannóg ar leith mar chuid de </w:t>
      </w:r>
      <w:r w:rsidRPr="00FA0692">
        <w:rPr>
          <w:i/>
          <w:lang w:val="en-IE"/>
        </w:rPr>
        <w:t>Tuairisc.ie</w:t>
      </w:r>
      <w:r>
        <w:rPr>
          <w:lang w:val="en-IE"/>
        </w:rPr>
        <w:t xml:space="preserve">.  </w:t>
      </w:r>
      <w:r>
        <w:t xml:space="preserve">Maidir leis an mholadh le </w:t>
      </w:r>
      <w:r w:rsidRPr="00702C53">
        <w:t>hardán ar leith ar líne a fhorbairt ar mhaithe le saibhriú na hintleachta a chothú</w:t>
      </w:r>
      <w:r>
        <w:t xml:space="preserve">, cuirtear in iúl go bhfuil seirbhís den chineál seo á cur ar fáil go gairmiúil ag </w:t>
      </w:r>
      <w:r w:rsidRPr="001B38C1">
        <w:rPr>
          <w:i/>
        </w:rPr>
        <w:t>Comhar</w:t>
      </w:r>
      <w:r>
        <w:t xml:space="preserve"> cheana féin agus ceistítear an bhfuiltear ag glacadh leis faoin phlean atá molta nach bhfuil pobal léitheoireachta sásta léitheoireacht a dhéanamh ach ar líne amháin?</w:t>
      </w:r>
    </w:p>
    <w:p w:rsidR="00F31CDE" w:rsidRDefault="00F31CDE" w:rsidP="00F31CDE">
      <w:pPr>
        <w:spacing w:line="360" w:lineRule="auto"/>
      </w:pPr>
    </w:p>
    <w:p w:rsidR="00F31CDE" w:rsidRDefault="00F31CDE" w:rsidP="00B653DB">
      <w:pPr>
        <w:spacing w:line="360" w:lineRule="auto"/>
        <w:ind w:firstLine="0"/>
      </w:pPr>
      <w:r>
        <w:t>2.2.4</w:t>
      </w:r>
      <w:r>
        <w:tab/>
        <w:t xml:space="preserve">Lena chois sin, faightear sna freagraí ar an cheist seo </w:t>
      </w:r>
      <w:r w:rsidR="00B315E5">
        <w:t xml:space="preserve">chomh maith </w:t>
      </w:r>
      <w:r>
        <w:t xml:space="preserve">moltaí feabhais </w:t>
      </w:r>
      <w:r w:rsidR="00001843">
        <w:t xml:space="preserve">aonair </w:t>
      </w:r>
      <w:r>
        <w:t xml:space="preserve">nó barúlacha </w:t>
      </w:r>
      <w:r>
        <w:rPr>
          <w:lang w:val="en-IE"/>
        </w:rPr>
        <w:t xml:space="preserve">aonair ar tábhachtach machnamh </w:t>
      </w:r>
      <w:r w:rsidR="00FA2C67">
        <w:rPr>
          <w:lang w:val="en-IE"/>
        </w:rPr>
        <w:t xml:space="preserve">agus plé </w:t>
      </w:r>
      <w:r w:rsidR="00B653DB">
        <w:rPr>
          <w:lang w:val="en-IE"/>
        </w:rPr>
        <w:t xml:space="preserve">a dhéanamh </w:t>
      </w:r>
      <w:r>
        <w:rPr>
          <w:lang w:val="en-IE"/>
        </w:rPr>
        <w:t>orthu</w:t>
      </w:r>
      <w:r w:rsidR="00FA2C67">
        <w:rPr>
          <w:lang w:val="en-IE"/>
        </w:rPr>
        <w:t xml:space="preserve"> chomh maith,</w:t>
      </w:r>
      <w:r>
        <w:rPr>
          <w:lang w:val="en-IE"/>
        </w:rPr>
        <w:t xml:space="preserve"> agus ina measc siúd tá:</w:t>
      </w:r>
      <w:r w:rsidRPr="00FC7167">
        <w:t xml:space="preserve"> </w:t>
      </w:r>
      <w:r>
        <w:t xml:space="preserve">preasoifigeach a cheapadh ar son na gceanneagraíochtaí Gaeilge le nuacht agus scéalta a bhaineann leis an earnáil a scaipeadh ar na meáin Bhéarla; tacascéim a chur ar fáil le nuachtlitreacha, irisí, nó foilseacháin ócáidiúla áitiúla a dhearadh mar chur chuige ón bhun aníos do thionscnaimh i bpobail Ghaeltachta; gan foilseachán clóite nua ar bith a chur ar an fhód sa ré ina bhfuilimid; agus tuairimí difriúla faoi fhorbairt aipe.  </w:t>
      </w:r>
      <w:r w:rsidRPr="00702C53">
        <w:t xml:space="preserve"> </w:t>
      </w:r>
    </w:p>
    <w:p w:rsidR="00280A2C" w:rsidRDefault="00280A2C" w:rsidP="008326EF">
      <w:pPr>
        <w:spacing w:line="240" w:lineRule="auto"/>
        <w:ind w:firstLine="0"/>
      </w:pPr>
    </w:p>
    <w:p w:rsidR="00280A2C" w:rsidRDefault="00280A2C" w:rsidP="008326EF">
      <w:pPr>
        <w:spacing w:line="240" w:lineRule="auto"/>
        <w:ind w:firstLine="0"/>
      </w:pPr>
    </w:p>
    <w:p w:rsidR="00E42C5C" w:rsidRDefault="00E42C5C" w:rsidP="008326EF">
      <w:pPr>
        <w:spacing w:line="240" w:lineRule="auto"/>
        <w:ind w:firstLine="0"/>
      </w:pPr>
    </w:p>
    <w:p w:rsidR="00E42C5C" w:rsidRDefault="00E42C5C" w:rsidP="008326EF">
      <w:pPr>
        <w:spacing w:line="240" w:lineRule="auto"/>
        <w:ind w:firstLine="0"/>
      </w:pPr>
    </w:p>
    <w:p w:rsidR="00E42C5C" w:rsidRDefault="00E42C5C" w:rsidP="008326EF">
      <w:pPr>
        <w:spacing w:line="240" w:lineRule="auto"/>
        <w:ind w:firstLine="0"/>
      </w:pPr>
    </w:p>
    <w:p w:rsidR="00E42C5C" w:rsidRDefault="00E42C5C" w:rsidP="008326EF">
      <w:pPr>
        <w:spacing w:line="240" w:lineRule="auto"/>
        <w:ind w:firstLine="0"/>
      </w:pPr>
    </w:p>
    <w:p w:rsidR="00266AD8" w:rsidRPr="00AD2E1A" w:rsidRDefault="00F31CDE" w:rsidP="008326EF">
      <w:pPr>
        <w:spacing w:line="240" w:lineRule="auto"/>
        <w:ind w:firstLine="0"/>
        <w:rPr>
          <w:b/>
        </w:rPr>
      </w:pPr>
      <w:r>
        <w:lastRenderedPageBreak/>
        <w:t>2.3</w:t>
      </w:r>
      <w:r>
        <w:tab/>
      </w:r>
      <w:r w:rsidR="00266AD8" w:rsidRPr="00AD2E1A">
        <w:rPr>
          <w:b/>
        </w:rPr>
        <w:t xml:space="preserve">Ceist 3: </w:t>
      </w:r>
      <w:r w:rsidR="00266AD8" w:rsidRPr="00AD2E1A">
        <w:rPr>
          <w:b/>
          <w:color w:val="000000"/>
          <w:lang w:val="en-IE"/>
        </w:rPr>
        <w:t xml:space="preserve">Lasmuigh den chur chuige nua molta, </w:t>
      </w:r>
      <w:proofErr w:type="gramStart"/>
      <w:r w:rsidR="00266AD8" w:rsidRPr="00AD2E1A">
        <w:rPr>
          <w:b/>
          <w:color w:val="000000"/>
          <w:lang w:val="en-IE"/>
        </w:rPr>
        <w:t>an</w:t>
      </w:r>
      <w:proofErr w:type="gramEnd"/>
      <w:r w:rsidR="00266AD8" w:rsidRPr="00AD2E1A">
        <w:rPr>
          <w:b/>
          <w:color w:val="000000"/>
          <w:lang w:val="en-IE"/>
        </w:rPr>
        <w:t xml:space="preserve"> bhfuil moltaí agat maidir leis an socrú reatha a fheabhsú</w:t>
      </w:r>
      <w:r w:rsidR="00266AD8" w:rsidRPr="00AD2E1A">
        <w:rPr>
          <w:b/>
        </w:rPr>
        <w:t xml:space="preserve">?  </w:t>
      </w:r>
      <w:r w:rsidR="00266AD8" w:rsidRPr="00AD2E1A">
        <w:rPr>
          <w:b/>
          <w:color w:val="000000"/>
          <w:lang w:val="en-IE"/>
        </w:rPr>
        <w:t>Mínigh do mholtaí le do thoil.</w:t>
      </w:r>
      <w:r w:rsidR="00266AD8" w:rsidRPr="00AD2E1A">
        <w:rPr>
          <w:b/>
        </w:rPr>
        <w:t xml:space="preserve"> </w:t>
      </w:r>
    </w:p>
    <w:p w:rsidR="00266AD8" w:rsidRDefault="00266AD8" w:rsidP="00266AD8"/>
    <w:p w:rsidR="00266AD8" w:rsidRDefault="00266AD8" w:rsidP="00280A2C">
      <w:pPr>
        <w:spacing w:line="360" w:lineRule="auto"/>
        <w:ind w:firstLine="0"/>
      </w:pPr>
      <w:r>
        <w:t>2.3.1</w:t>
      </w:r>
      <w:r>
        <w:tab/>
      </w:r>
      <w:r w:rsidRPr="00FE1243">
        <w:t xml:space="preserve">Tromlach beag eile </w:t>
      </w:r>
      <w:r w:rsidR="00E42C5C">
        <w:t>(</w:t>
      </w:r>
      <w:r w:rsidRPr="00FE1243">
        <w:t>50.5%</w:t>
      </w:r>
      <w:r w:rsidR="00E42C5C">
        <w:t>)</w:t>
      </w:r>
      <w:r w:rsidRPr="00FE1243">
        <w:t xml:space="preserve"> de na freagróirí ar fad a thug freagra díreach ar an cheist seo agus arís eile, le taobh na bhfreagraí ar Cheist 1 thuas, is freagraí gearra nó freagraí gonta iad ar an iomlán.  Is iad seo a leanas na príomhthéamaí is mó a thagann as a bhfreagraí in ord tosaíochta de réir na hanailíse is dúshraith don tuairisc seo, seachas tuilleadh acmhainní, maoinithe agus tacaíochta a chur i dtreo na meán Gaeilge agus foilseachán ar leith, a ndéantar trácht air </w:t>
      </w:r>
      <w:r>
        <w:t xml:space="preserve">i mír 2.2.1 </w:t>
      </w:r>
      <w:r w:rsidRPr="00FE1243">
        <w:t>thuas agus a chuirtear chun tosaigh go láidir anseo chomh maith</w:t>
      </w:r>
      <w:r>
        <w:t xml:space="preserve">.  Tuairimítear gur chóir comhoibriú agus </w:t>
      </w:r>
      <w:r w:rsidRPr="00FE1243">
        <w:t>comhtháthú cuí a chur i bhfeidhm i soláthar reatha na meán Gaeilge</w:t>
      </w:r>
      <w:r>
        <w:t>; cuirtear chun cinn anseo, le cois na moltaí ábhartha a dtagraítear dóibh i mír 2.2.2 thuas, smaointe ginearálta, amhail na trí fhoilseachán sa scéim reatha a shní níos fearr ina chéile, agus smaointe</w:t>
      </w:r>
      <w:r w:rsidRPr="00036D98">
        <w:t xml:space="preserve"> </w:t>
      </w:r>
      <w:r>
        <w:t xml:space="preserve">sonracha, ar nós </w:t>
      </w:r>
      <w:r w:rsidRPr="00232139">
        <w:rPr>
          <w:i/>
        </w:rPr>
        <w:t>Tuairisc.ie</w:t>
      </w:r>
      <w:r>
        <w:t xml:space="preserve"> agus </w:t>
      </w:r>
      <w:r w:rsidRPr="009406C5">
        <w:rPr>
          <w:i/>
        </w:rPr>
        <w:t>Nuacht RTÉ</w:t>
      </w:r>
      <w:r>
        <w:t xml:space="preserve"> bheith ag obair as lámha a chéile, </w:t>
      </w:r>
      <w:r w:rsidRPr="00122B2D">
        <w:rPr>
          <w:i/>
        </w:rPr>
        <w:t>Comhar</w:t>
      </w:r>
      <w:r>
        <w:rPr>
          <w:i/>
        </w:rPr>
        <w:t xml:space="preserve"> </w:t>
      </w:r>
      <w:r w:rsidRPr="009406C5">
        <w:t>agu</w:t>
      </w:r>
      <w:r>
        <w:t xml:space="preserve">s </w:t>
      </w:r>
      <w:r w:rsidRPr="00232139">
        <w:rPr>
          <w:i/>
        </w:rPr>
        <w:t>Tuairisc.ie</w:t>
      </w:r>
      <w:r>
        <w:rPr>
          <w:i/>
        </w:rPr>
        <w:t xml:space="preserve"> </w:t>
      </w:r>
      <w:r>
        <w:t xml:space="preserve">bheith ag comhoibriú chun ábhar áirithe ar líne a fhoilsiú ar an iris chlóite, agus </w:t>
      </w:r>
      <w:r w:rsidRPr="00122B2D">
        <w:rPr>
          <w:i/>
        </w:rPr>
        <w:t>Comhar</w:t>
      </w:r>
      <w:r>
        <w:t xml:space="preserve"> a thógáil isteach faoi </w:t>
      </w:r>
      <w:r w:rsidRPr="00232139">
        <w:rPr>
          <w:i/>
        </w:rPr>
        <w:t>Tuairisc.ie</w:t>
      </w:r>
      <w:r>
        <w:t xml:space="preserve">., nó </w:t>
      </w:r>
      <w:r>
        <w:rPr>
          <w:i/>
        </w:rPr>
        <w:t>NÓS</w:t>
      </w:r>
      <w:r>
        <w:t xml:space="preserve"> a ghlacadh isteach faoi </w:t>
      </w:r>
      <w:r w:rsidRPr="00232139">
        <w:rPr>
          <w:i/>
        </w:rPr>
        <w:t>Tuairisc.ie</w:t>
      </w:r>
      <w:r>
        <w:t>.  Moltar sna freagraí seo freisin</w:t>
      </w:r>
      <w:r w:rsidR="00E3126D">
        <w:t xml:space="preserve">: </w:t>
      </w:r>
      <w:r w:rsidRPr="00FE1243">
        <w:t xml:space="preserve">straitéisí margaíochta </w:t>
      </w:r>
      <w:r>
        <w:t xml:space="preserve">agus poiblíochta </w:t>
      </w:r>
      <w:r w:rsidRPr="00FE1243">
        <w:t>a fhorbairt do na meáin Ghaeilge agus d’fhoilseacháin ar leith</w:t>
      </w:r>
      <w:r>
        <w:t xml:space="preserve">, </w:t>
      </w:r>
      <w:r w:rsidRPr="00655BA4">
        <w:rPr>
          <w:i/>
        </w:rPr>
        <w:t>Comhar</w:t>
      </w:r>
      <w:r>
        <w:t xml:space="preserve"> san áireamh</w:t>
      </w:r>
      <w:r w:rsidRPr="00FE1243">
        <w:t>; bearta tacaíochta</w:t>
      </w:r>
      <w:r>
        <w:t xml:space="preserve">, leithéidí cúrsaí oiliúna agus taithí oibre, </w:t>
      </w:r>
      <w:r w:rsidRPr="00FE1243">
        <w:t xml:space="preserve">a </w:t>
      </w:r>
      <w:r>
        <w:t xml:space="preserve">fhorbairt </w:t>
      </w:r>
      <w:r w:rsidRPr="00FE1243">
        <w:t xml:space="preserve">d’iriseoirí </w:t>
      </w:r>
      <w:r>
        <w:t xml:space="preserve">agus do scríbhneoirí </w:t>
      </w:r>
      <w:r w:rsidRPr="00FE1243">
        <w:t>óga go háirithe; struchtúr conartha níos faide</w:t>
      </w:r>
      <w:r>
        <w:t xml:space="preserve">, macasamhail socrú cúig bliana, </w:t>
      </w:r>
      <w:r w:rsidRPr="00FE1243">
        <w:t>a thabhairt isteach do na scéimeanna a bhfuil maoiniú acu; an meán clóite a chothú; córas a fhorbairt chun monatóireacht a dhéanamh ar éifeachtacht na meán Gaeilge agus na bhfoilseachán agus chun comhairle a chur orthu</w:t>
      </w:r>
      <w:r>
        <w:t xml:space="preserve">.  Ar deireadh, moltar fosta </w:t>
      </w:r>
      <w:r w:rsidRPr="00FE1243">
        <w:t xml:space="preserve">earnáil </w:t>
      </w:r>
      <w:proofErr w:type="gramStart"/>
      <w:r w:rsidRPr="00FE1243">
        <w:t>na</w:t>
      </w:r>
      <w:proofErr w:type="gramEnd"/>
      <w:r w:rsidRPr="00FE1243">
        <w:t xml:space="preserve"> Gaeilge agus</w:t>
      </w:r>
      <w:r>
        <w:t xml:space="preserve"> </w:t>
      </w:r>
      <w:r w:rsidRPr="00FE1243">
        <w:t>na foilseacháin Ghaeilge iad féin</w:t>
      </w:r>
      <w:r>
        <w:t xml:space="preserve">, i gcomhar le Foras na Gaeilge, </w:t>
      </w:r>
      <w:r w:rsidRPr="00FE1243">
        <w:t xml:space="preserve">modhanna a fhorbairt </w:t>
      </w:r>
      <w:r>
        <w:t>d’fhonn</w:t>
      </w:r>
      <w:r w:rsidRPr="00FE1243">
        <w:t xml:space="preserve"> breis airgid a thabhairt isteach as a stuaim féin</w:t>
      </w:r>
      <w:r>
        <w:t>, trí fheachtas slua-mhaoinithe a eagrú i measc phobal na Gaeilge, mar shampla, nó trí airgead breise a thabhairt d’fhoilseacháin as spriocanna díolacháin áirithe a bhaint amach.</w:t>
      </w:r>
    </w:p>
    <w:p w:rsidR="00266AD8" w:rsidRDefault="00266AD8" w:rsidP="00280A2C">
      <w:pPr>
        <w:spacing w:line="360" w:lineRule="auto"/>
      </w:pPr>
    </w:p>
    <w:p w:rsidR="00266AD8" w:rsidRDefault="00266AD8" w:rsidP="00280A2C">
      <w:pPr>
        <w:spacing w:line="360" w:lineRule="auto"/>
        <w:ind w:firstLine="0"/>
      </w:pPr>
      <w:r>
        <w:t>2.3.2</w:t>
      </w:r>
      <w:r>
        <w:tab/>
        <w:t xml:space="preserve">I gcás líon níos lú freagraí coitianta nó freagraí a bhfuil téamaí coitianta iontu, eascraíonn </w:t>
      </w:r>
      <w:r w:rsidR="003F55ED">
        <w:t xml:space="preserve">roinnt </w:t>
      </w:r>
      <w:r>
        <w:t xml:space="preserve">moltaí </w:t>
      </w:r>
      <w:r w:rsidR="003F55ED">
        <w:t xml:space="preserve">eile </w:t>
      </w:r>
      <w:r>
        <w:t>astu</w:t>
      </w:r>
      <w:r w:rsidR="003F55ED">
        <w:t xml:space="preserve">, </w:t>
      </w:r>
      <w:r>
        <w:t>mar</w:t>
      </w:r>
      <w:r w:rsidR="003F55ED">
        <w:t xml:space="preserve"> atá</w:t>
      </w:r>
      <w:r w:rsidR="001E27B5">
        <w:t xml:space="preserve">: </w:t>
      </w:r>
      <w:r>
        <w:t xml:space="preserve">Foras na Gaeilge dul i gcomhairle ar bhonn níos mó le soláthróirí na seirbhísí sna meáin Ghaeilge agus leis na léitheoirí; pleanáil chórasach agus straitéis </w:t>
      </w:r>
      <w:r w:rsidRPr="00702C53">
        <w:t xml:space="preserve">a fhorbairt </w:t>
      </w:r>
      <w:r>
        <w:t>i gcomhair</w:t>
      </w:r>
      <w:r w:rsidRPr="00702C53">
        <w:t xml:space="preserve"> na meán Gaeilge</w:t>
      </w:r>
      <w:r>
        <w:t xml:space="preserve">, mar atá i mír 2.2.2 thuas; agus, i líon an-bheag cásanna, </w:t>
      </w:r>
      <w:r>
        <w:lastRenderedPageBreak/>
        <w:t xml:space="preserve">iris ráithe a dhéanamh de </w:t>
      </w:r>
      <w:r w:rsidRPr="00122B2D">
        <w:rPr>
          <w:i/>
        </w:rPr>
        <w:t>Comhar</w:t>
      </w:r>
      <w:r>
        <w:t xml:space="preserve"> agus eagrán níos téagartha </w:t>
      </w:r>
      <w:r w:rsidR="003F55ED">
        <w:t xml:space="preserve">de </w:t>
      </w:r>
      <w:r>
        <w:t xml:space="preserve">a fhoilsiú </w:t>
      </w:r>
      <w:r w:rsidR="00FF3987">
        <w:t xml:space="preserve">ceithre huaire sa bhliain </w:t>
      </w:r>
      <w:r>
        <w:t>dá bharr.</w:t>
      </w:r>
    </w:p>
    <w:p w:rsidR="00266AD8" w:rsidRDefault="00266AD8" w:rsidP="00266AD8"/>
    <w:p w:rsidR="00280A2C" w:rsidRDefault="00266AD8" w:rsidP="00280A2C">
      <w:pPr>
        <w:spacing w:line="360" w:lineRule="auto"/>
        <w:ind w:firstLine="0"/>
      </w:pPr>
      <w:r>
        <w:t>2.3.3</w:t>
      </w:r>
      <w:r>
        <w:tab/>
        <w:t xml:space="preserve">Lena chois sin, faightear sna freagraí ar an cheist seo chomh maith moltaí feabhais aonair nó barúlacha </w:t>
      </w:r>
      <w:r>
        <w:rPr>
          <w:lang w:val="en-IE"/>
        </w:rPr>
        <w:t xml:space="preserve">aonair ar tábhachtach machnamh </w:t>
      </w:r>
      <w:r w:rsidR="00E11715">
        <w:rPr>
          <w:lang w:val="en-IE"/>
        </w:rPr>
        <w:t xml:space="preserve">agus plé </w:t>
      </w:r>
      <w:r w:rsidR="00FF3987">
        <w:rPr>
          <w:lang w:val="en-IE"/>
        </w:rPr>
        <w:t xml:space="preserve">a dhéanamh </w:t>
      </w:r>
      <w:r>
        <w:rPr>
          <w:lang w:val="en-IE"/>
        </w:rPr>
        <w:t>orthu f</w:t>
      </w:r>
      <w:r w:rsidR="00E11715">
        <w:rPr>
          <w:lang w:val="en-IE"/>
        </w:rPr>
        <w:t>osta,</w:t>
      </w:r>
      <w:r>
        <w:rPr>
          <w:lang w:val="en-IE"/>
        </w:rPr>
        <w:t xml:space="preserve"> agus ina measc siúd tá:</w:t>
      </w:r>
      <w:r w:rsidRPr="00FC7167">
        <w:t xml:space="preserve"> </w:t>
      </w:r>
      <w:r>
        <w:t xml:space="preserve">réimse moltaí faoi fhoilseacháin ar leith, amhail </w:t>
      </w:r>
      <w:r w:rsidRPr="00E03E14">
        <w:rPr>
          <w:i/>
        </w:rPr>
        <w:t>Comha</w:t>
      </w:r>
      <w:r>
        <w:rPr>
          <w:i/>
        </w:rPr>
        <w:t>r</w:t>
      </w:r>
      <w:r w:rsidRPr="00232139">
        <w:rPr>
          <w:i/>
        </w:rPr>
        <w:t xml:space="preserve"> </w:t>
      </w:r>
      <w:r w:rsidRPr="00B96FC4">
        <w:t>agus</w:t>
      </w:r>
      <w:r>
        <w:rPr>
          <w:i/>
        </w:rPr>
        <w:t xml:space="preserve"> </w:t>
      </w:r>
      <w:r w:rsidRPr="00232139">
        <w:rPr>
          <w:i/>
        </w:rPr>
        <w:t>Tuairisc.ie</w:t>
      </w:r>
      <w:r>
        <w:t xml:space="preserve"> breis ábhair a chur ar fáil a bhaineann le Cúige Uladh, </w:t>
      </w:r>
      <w:r w:rsidRPr="00E03E14">
        <w:rPr>
          <w:i/>
        </w:rPr>
        <w:t>Comha</w:t>
      </w:r>
      <w:r>
        <w:rPr>
          <w:i/>
        </w:rPr>
        <w:t>r</w:t>
      </w:r>
      <w:r>
        <w:t xml:space="preserve"> eagrán speisialta, clóite agus ar líne, a fhoilsiú le duais-iarrachtaí Chomórtais Liteartha an Oireachtais a chomóradh; </w:t>
      </w:r>
      <w:r w:rsidRPr="00E03E14">
        <w:rPr>
          <w:i/>
        </w:rPr>
        <w:t>NÓS</w:t>
      </w:r>
      <w:r>
        <w:t xml:space="preserve"> níos mó scéalta a chur ar fáil in aghaidh an lae agus é tuilleadh béime a chur ar ábhar ilmheán</w:t>
      </w:r>
      <w:r w:rsidR="00E539E6">
        <w:t xml:space="preserve">ach </w:t>
      </w:r>
      <w:r>
        <w:t xml:space="preserve">nuálach, agus </w:t>
      </w:r>
      <w:r w:rsidRPr="00232139">
        <w:rPr>
          <w:i/>
        </w:rPr>
        <w:t>Tuairisc.ie</w:t>
      </w:r>
      <w:r>
        <w:t xml:space="preserve"> níos mó scéalta faoi chúrsaí reatha náisiúnta agus idirnáisiúnta a sholáthar; moltaí éagsúla a bhaineann le </w:t>
      </w:r>
      <w:r w:rsidRPr="00E03E14">
        <w:rPr>
          <w:i/>
        </w:rPr>
        <w:t>Comha</w:t>
      </w:r>
      <w:r>
        <w:rPr>
          <w:i/>
        </w:rPr>
        <w:t>r</w:t>
      </w:r>
      <w:r>
        <w:t xml:space="preserve"> go háirithe, amhail aitheantas cuí a thabhairt dá oibríochtaí uile ina n-iomláine faoi scéim mhaoinithe, agus, i dtuairimí eile, iris dhémhíosúil nó </w:t>
      </w:r>
      <w:r w:rsidRPr="00D1257E">
        <w:t>iris</w:t>
      </w:r>
      <w:r>
        <w:rPr>
          <w:i/>
        </w:rPr>
        <w:t xml:space="preserve"> </w:t>
      </w:r>
      <w:r>
        <w:t xml:space="preserve">dhátheangach a dhéanamh de; agus, mar atá i mír 2.2.4 den tuairisc seo, tuairimí difriúla faoi fhorbairt aipe. </w:t>
      </w:r>
    </w:p>
    <w:p w:rsidR="00280A2C" w:rsidRDefault="00280A2C" w:rsidP="00280A2C">
      <w:pPr>
        <w:spacing w:line="360" w:lineRule="auto"/>
        <w:ind w:firstLine="0"/>
      </w:pPr>
    </w:p>
    <w:p w:rsidR="00280A2C" w:rsidRDefault="00280A2C" w:rsidP="00280A2C">
      <w:pPr>
        <w:spacing w:line="360" w:lineRule="auto"/>
        <w:ind w:firstLine="0"/>
      </w:pPr>
    </w:p>
    <w:p w:rsidR="00BF319A" w:rsidRPr="00280A2C" w:rsidRDefault="00BF319A" w:rsidP="00280A2C">
      <w:pPr>
        <w:spacing w:line="360" w:lineRule="auto"/>
        <w:ind w:firstLine="0"/>
      </w:pPr>
      <w:r>
        <w:t>2.4</w:t>
      </w:r>
      <w:r>
        <w:tab/>
      </w:r>
      <w:r w:rsidRPr="00AD2E1A">
        <w:rPr>
          <w:b/>
        </w:rPr>
        <w:t xml:space="preserve">Ceist 4: </w:t>
      </w:r>
      <w:proofErr w:type="gramStart"/>
      <w:r w:rsidRPr="00AD2E1A">
        <w:rPr>
          <w:b/>
          <w:color w:val="000000"/>
          <w:lang w:val="en-IE"/>
        </w:rPr>
        <w:t>Sa</w:t>
      </w:r>
      <w:proofErr w:type="gramEnd"/>
      <w:r w:rsidRPr="00AD2E1A">
        <w:rPr>
          <w:b/>
          <w:color w:val="000000"/>
          <w:lang w:val="en-IE"/>
        </w:rPr>
        <w:t xml:space="preserve"> chás go bhféadfadh Foras na Gaeilge cur leis an maoiniú reatha de €500k don earnáil seo, cad iad na tosaíochtaí caiteachais eile a mholfá</w:t>
      </w:r>
      <w:r w:rsidRPr="00AD2E1A">
        <w:rPr>
          <w:b/>
        </w:rPr>
        <w:t>?</w:t>
      </w:r>
    </w:p>
    <w:p w:rsidR="00BF319A" w:rsidRDefault="00BF319A" w:rsidP="00BF319A"/>
    <w:p w:rsidR="00BF319A" w:rsidRDefault="00BF319A" w:rsidP="00280A2C">
      <w:pPr>
        <w:spacing w:line="360" w:lineRule="auto"/>
        <w:ind w:firstLine="0"/>
      </w:pPr>
      <w:r>
        <w:t>2.4.1</w:t>
      </w:r>
      <w:r>
        <w:tab/>
      </w:r>
      <w:r w:rsidRPr="00FE1243">
        <w:t xml:space="preserve">Tromlach beag eile </w:t>
      </w:r>
      <w:r w:rsidR="00B80716">
        <w:t>(</w:t>
      </w:r>
      <w:r w:rsidRPr="00FE1243">
        <w:t>5</w:t>
      </w:r>
      <w:r>
        <w:t>3</w:t>
      </w:r>
      <w:r w:rsidRPr="00FE1243">
        <w:t>%</w:t>
      </w:r>
      <w:r w:rsidR="00B80716">
        <w:t>)</w:t>
      </w:r>
      <w:r w:rsidRPr="00FE1243">
        <w:t xml:space="preserve"> de na freagróirí ar fad a thug freagra díreach ar an cheist seo agus arís eile, le taobh na bhfreagraí ar Cheist 1 thuas, is freagraí gearra nó freagraí gonta iad ar an iomlán.  </w:t>
      </w:r>
      <w:r w:rsidR="00FD2C73">
        <w:t xml:space="preserve">Cuirtear fáilte gan choinníoll sna freagraí seo roimh aon </w:t>
      </w:r>
      <w:proofErr w:type="gramStart"/>
      <w:r w:rsidR="00FD2C73">
        <w:t>seans</w:t>
      </w:r>
      <w:proofErr w:type="gramEnd"/>
      <w:r w:rsidR="00FD2C73">
        <w:t xml:space="preserve"> go bhféadfaí maoiniú breise a chur ar fáil mar thosaíocht inti féin agus i</w:t>
      </w:r>
      <w:r w:rsidRPr="00FE1243">
        <w:t>s iad seo a leanas na príomhthéamaí is mó a thagann as</w:t>
      </w:r>
      <w:r w:rsidR="00FD2C73">
        <w:t>tu</w:t>
      </w:r>
      <w:r w:rsidRPr="00FE1243">
        <w:t xml:space="preserve"> in ord tosaíochta de réir na hanailíse is dúshraith don tuairisc seo</w:t>
      </w:r>
      <w:r>
        <w:t xml:space="preserve">.  Moltar: cur le maoiniú na bhfoilseachán sa scéim reatha, mar atá i míreanna 2.2.1 agus 2.3.1 thuas; cúrsaí margaíochta a fhorbairt do na meáin Ghaeilge agus d’fhoilseacháin ar leith, mar atá i míreanna 2.2.2 agus 2.3.1 thuas; seirbhísí ilmheán Gaeilge agus seirbhísí meáin shóisialta, amhail físeáin, podchraolta, agus postálacha blag, a fhorbairt agus a chothú; </w:t>
      </w:r>
      <w:r w:rsidRPr="00702C53">
        <w:rPr>
          <w:lang w:val="en-IE"/>
        </w:rPr>
        <w:t xml:space="preserve">saor-nuachtáin </w:t>
      </w:r>
      <w:r>
        <w:rPr>
          <w:lang w:val="en-IE"/>
        </w:rPr>
        <w:t xml:space="preserve">nó nuachtlitreacha </w:t>
      </w:r>
      <w:r w:rsidRPr="00702C53">
        <w:rPr>
          <w:lang w:val="en-IE"/>
        </w:rPr>
        <w:t>áitiúla lán-Ghaeilge</w:t>
      </w:r>
      <w:r>
        <w:rPr>
          <w:lang w:val="en-IE"/>
        </w:rPr>
        <w:t>, faoi choinne na Sé Chontae san áireamh,</w:t>
      </w:r>
      <w:r w:rsidRPr="00702C53">
        <w:t xml:space="preserve"> </w:t>
      </w:r>
      <w:r>
        <w:t xml:space="preserve">nó irisí pobail sna ceantair Ghaeltachta </w:t>
      </w:r>
      <w:r w:rsidRPr="00702C53">
        <w:t>a fhorbairt</w:t>
      </w:r>
      <w:r>
        <w:t xml:space="preserve">; iriseoirí a oiliúint agus a fhorbairt go gairmiúil, mar atá i mír 2.3.1 thuas; </w:t>
      </w:r>
      <w:r>
        <w:lastRenderedPageBreak/>
        <w:t>maoiniú a chur ar fáil athuair d’fhoilseacháin ar leith, mar atá</w:t>
      </w:r>
      <w:r w:rsidR="00FD2C73">
        <w:t>,</w:t>
      </w:r>
      <w:r>
        <w:t xml:space="preserve"> </w:t>
      </w:r>
      <w:r w:rsidRPr="005E7A1C">
        <w:rPr>
          <w:i/>
        </w:rPr>
        <w:t>An Timire</w:t>
      </w:r>
      <w:r>
        <w:t xml:space="preserve">, </w:t>
      </w:r>
      <w:r w:rsidRPr="005E7A1C">
        <w:rPr>
          <w:i/>
        </w:rPr>
        <w:t>An tUltach</w:t>
      </w:r>
      <w:r>
        <w:t xml:space="preserve">, agus </w:t>
      </w:r>
      <w:r w:rsidRPr="005E7A1C">
        <w:rPr>
          <w:i/>
        </w:rPr>
        <w:t>Feasta</w:t>
      </w:r>
      <w:r>
        <w:t xml:space="preserve">; tuilleadh forbartha a dhéanamh ar nuacht Ghaeilge ar líne, nuacht 24 uair sa lá/7 lá na seachtaine san áireamh; agus tuilleadh deiseanna fostaíochta a chruthú sna meáin Ghaeilge, cuirtear i gcás, d’fhonn cur le foirne na bhfoilseachán sa scéim reatha go lánaimseartha, go páirtaimseartha, nó ar bhonn féinfhostaithe. </w:t>
      </w:r>
    </w:p>
    <w:p w:rsidR="00BF319A" w:rsidRDefault="00BF319A" w:rsidP="00BF319A"/>
    <w:p w:rsidR="00BF319A" w:rsidRDefault="00BF319A" w:rsidP="00280A2C">
      <w:pPr>
        <w:spacing w:line="360" w:lineRule="auto"/>
        <w:ind w:firstLine="0"/>
      </w:pPr>
      <w:r>
        <w:t>2.4.2</w:t>
      </w:r>
      <w:r>
        <w:tab/>
        <w:t>I gcás líon níos lú freagraí coitianta nó freagraí a bhfuil téamaí coitianta iontu, eascraíonn sraith eile moltaí astu</w:t>
      </w:r>
      <w:r w:rsidR="004D591D">
        <w:t xml:space="preserve">, </w:t>
      </w:r>
      <w:r>
        <w:t xml:space="preserve">mar </w:t>
      </w:r>
      <w:r w:rsidR="004D591D">
        <w:t>at</w:t>
      </w:r>
      <w:r>
        <w:t xml:space="preserve">á: modhanna chun an iriseoireacht nó an scríbhneoireacht Ghaeilge a fhorbairt sna mórmheáin Bhéarla, amhail ailt Ghaeilge a chothú ar irisí Chumann Lúthchleas Gael agus Chomhaltas Ceoltóiri Éireann, mar shampla, nó cláir Ghaeilge a chur chun cinn ar stáisiúin raidió, nó deontais a thabhairt do nuachtáin chun ailt Ghaeilge a cheannach ó shaoririseoirí; gné Eorpach nó gné idirnáisiúnta a chur chun tosaigh san iriseoireacht Ghaeilge, trí ábhar a dhíriú ar phobal idirnáisiúnta na Gaeilge seachas nuacht Ghaeilge, mar shampla, nó trí mhaoiniú a thabhairt le haghaidh ailt agus litríocht ó fhoinsí Eorpacha a aistriú agus a fhoilsiú ar </w:t>
      </w:r>
      <w:r w:rsidRPr="00456653">
        <w:rPr>
          <w:i/>
        </w:rPr>
        <w:t>Tuairisc.ie</w:t>
      </w:r>
      <w:r>
        <w:t xml:space="preserve"> agus ar </w:t>
      </w:r>
      <w:r w:rsidRPr="00456653">
        <w:rPr>
          <w:i/>
        </w:rPr>
        <w:t>Comhar</w:t>
      </w:r>
      <w:r>
        <w:t>; ábhar léitheoireachta Gaeilge, ar nós scéalta a bhaineann le hÉirinn agus leis an domhan mór araon, a fhoilsiú gach coicís, mar shampla, i gcruth irise nó nuachtlitreach nó mar pháipéar nuachta; Foras na Gaeilge na scéimeanna maoinithe a chur ar bhonn níos faide ná trí bliana, mar atá i mír 2.3.1 thuas.  Chomh maith leis sin, moltar, i líon an-bheag cásanna</w:t>
      </w:r>
      <w:r w:rsidR="008123FA">
        <w:t xml:space="preserve">: </w:t>
      </w:r>
      <w:r>
        <w:t xml:space="preserve">tuilleadh ábhair don aos óg nó do dhaltaí scoile a sholáthar, mar shampla trí irisí clóite nó trí leagan clóite de </w:t>
      </w:r>
      <w:r w:rsidRPr="0025367D">
        <w:rPr>
          <w:i/>
        </w:rPr>
        <w:t>NÓS</w:t>
      </w:r>
      <w:r>
        <w:t xml:space="preserve"> a fhoilsiú agus a chur chuig leabharlanna scoile ar fud na tíre; comórtais scríbhneoireachta a reáchtáil le scríbhneoirí nua nó scríbhneoirí óga a chothú; staidéar agus tuilleadh taighde a choimisiúnú d’fhonn gnéithe áirithe d’earnáil na meán Gaeilge a fhorbairt, amhail foilseachán clóite saor in aisce; agus gearradh siar ar an airgead a chuirtear i leataobh faoi láthair faoi choinne réimsí áirithe chun buiséad na meán Gaeilge a mhéadú, mar shampla buiséad reatha na gceanneagraíochtaí Gaeilge a ghearradh, nó airgead a shábháil trí gach tuarascáil oifigiúil a aistriú go Gaeilge ina hachoimre seachas mar thuarascáil fhada.</w:t>
      </w:r>
    </w:p>
    <w:p w:rsidR="00BF319A" w:rsidRDefault="00BF319A" w:rsidP="00280A2C">
      <w:pPr>
        <w:spacing w:line="360" w:lineRule="auto"/>
      </w:pPr>
    </w:p>
    <w:p w:rsidR="00BF319A" w:rsidRDefault="00BF319A" w:rsidP="00280A2C">
      <w:pPr>
        <w:spacing w:line="360" w:lineRule="auto"/>
        <w:ind w:firstLine="0"/>
      </w:pPr>
      <w:r>
        <w:t>2.4.3</w:t>
      </w:r>
      <w:r>
        <w:tab/>
        <w:t xml:space="preserve">Lena chois sin, faightear sna freagraí ar an cheist seo chomh maith moltaí feabhais aonair nó barúlacha </w:t>
      </w:r>
      <w:r>
        <w:rPr>
          <w:lang w:val="en-IE"/>
        </w:rPr>
        <w:t xml:space="preserve">aonair ar tábhachtach machnamh </w:t>
      </w:r>
      <w:r w:rsidR="008123FA">
        <w:rPr>
          <w:lang w:val="en-IE"/>
        </w:rPr>
        <w:t xml:space="preserve">agus plé a dhéanamh </w:t>
      </w:r>
      <w:r>
        <w:rPr>
          <w:lang w:val="en-IE"/>
        </w:rPr>
        <w:t>orthu freisin</w:t>
      </w:r>
      <w:r w:rsidR="008123FA">
        <w:rPr>
          <w:lang w:val="en-IE"/>
        </w:rPr>
        <w:t xml:space="preserve">, </w:t>
      </w:r>
      <w:r>
        <w:rPr>
          <w:lang w:val="en-IE"/>
        </w:rPr>
        <w:t>agus ina measc siúd tá</w:t>
      </w:r>
      <w:r>
        <w:t xml:space="preserve">: straitéis fhadtréimhseach, deich mbliana a mholtar, a bhunú do na meáin Ghaeilge; maoiniú a chur ar fáil atá ceangailte leis an ráta boilscithe; Foras na Gaeilge plean forbartha cúig </w:t>
      </w:r>
      <w:r>
        <w:lastRenderedPageBreak/>
        <w:t xml:space="preserve">bliana a lorg ó dheontaithe na scéimeanna maoinithe; </w:t>
      </w:r>
      <w:r w:rsidRPr="00553D4E">
        <w:rPr>
          <w:i/>
        </w:rPr>
        <w:t>Comhar</w:t>
      </w:r>
      <w:r>
        <w:t xml:space="preserve"> bliainiris a fhoilsiú gach Nollaig; agus urraíocht a dhéanamh ar thob-Ghaeltachtaí.</w:t>
      </w:r>
    </w:p>
    <w:p w:rsidR="00BF319A" w:rsidRDefault="00BF319A" w:rsidP="00BF319A"/>
    <w:p w:rsidR="00280A2C" w:rsidRDefault="00280A2C" w:rsidP="00BF319A">
      <w:pPr>
        <w:ind w:firstLine="0"/>
        <w:rPr>
          <w:b/>
          <w:bCs/>
        </w:rPr>
      </w:pPr>
    </w:p>
    <w:p w:rsidR="00BF319A" w:rsidRPr="00D2597A" w:rsidRDefault="00BF319A" w:rsidP="00BF319A">
      <w:pPr>
        <w:ind w:firstLine="0"/>
        <w:rPr>
          <w:b/>
          <w:bCs/>
        </w:rPr>
      </w:pPr>
      <w:r>
        <w:rPr>
          <w:b/>
          <w:bCs/>
        </w:rPr>
        <w:t>3</w:t>
      </w:r>
      <w:r w:rsidRPr="00D2597A">
        <w:rPr>
          <w:b/>
          <w:bCs/>
        </w:rPr>
        <w:t>.</w:t>
      </w:r>
      <w:r w:rsidRPr="00D2597A">
        <w:rPr>
          <w:b/>
          <w:bCs/>
        </w:rPr>
        <w:tab/>
      </w:r>
      <w:r>
        <w:rPr>
          <w:b/>
          <w:bCs/>
        </w:rPr>
        <w:t>ACHOIMRE AR PHRÍOMHTHOR</w:t>
      </w:r>
      <w:r w:rsidRPr="00D2597A">
        <w:rPr>
          <w:b/>
          <w:bCs/>
        </w:rPr>
        <w:t>T</w:t>
      </w:r>
      <w:r>
        <w:rPr>
          <w:b/>
          <w:bCs/>
        </w:rPr>
        <w:t>HA</w:t>
      </w:r>
      <w:r w:rsidRPr="00D2597A">
        <w:rPr>
          <w:b/>
          <w:bCs/>
        </w:rPr>
        <w:t xml:space="preserve">Í AN </w:t>
      </w:r>
      <w:r w:rsidRPr="00D2597A">
        <w:rPr>
          <w:b/>
        </w:rPr>
        <w:t>CHOMHAIRLIÚCHÁ</w:t>
      </w:r>
      <w:r>
        <w:rPr>
          <w:b/>
        </w:rPr>
        <w:t>I</w:t>
      </w:r>
      <w:r w:rsidRPr="00D2597A">
        <w:rPr>
          <w:b/>
        </w:rPr>
        <w:t>N</w:t>
      </w:r>
      <w:r>
        <w:rPr>
          <w:b/>
        </w:rPr>
        <w:t xml:space="preserve"> PHOIBLÍ</w:t>
      </w:r>
    </w:p>
    <w:p w:rsidR="00BF319A" w:rsidRDefault="00BF319A" w:rsidP="00280A2C">
      <w:pPr>
        <w:pStyle w:val="BodyText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Léiríonn príomhthorthaí an Chomhairliúcháin Phoiblí a thionscain Foras na Gaeilge faoi athbhreithniú ar a mhaoiniú d’Earnáil na Meán Gaeilge Clóite agus Ar Líne</w:t>
      </w:r>
      <w:r w:rsidR="00CC5DE6">
        <w:rPr>
          <w:sz w:val="24"/>
          <w:szCs w:val="24"/>
        </w:rPr>
        <w:t xml:space="preserve"> i</w:t>
      </w:r>
      <w:r>
        <w:rPr>
          <w:sz w:val="24"/>
          <w:szCs w:val="24"/>
          <w:lang w:val="en-IE"/>
        </w:rPr>
        <w:t xml:space="preserve"> Meitheamh</w:t>
      </w:r>
      <w:r w:rsidR="00280A2C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2019</w:t>
      </w:r>
      <w:r>
        <w:rPr>
          <w:sz w:val="24"/>
          <w:szCs w:val="24"/>
        </w:rPr>
        <w:t xml:space="preserve"> go bhfuil beagnach gach duine de na freagróirí i gcoinne, nó go láidir i gcoinne, an chur chuige nua atá molta, nó go bhfuil siad i gcoinne, nó go láidir i gcoinne, gné(ithe) áirithe de; nochtar tuairim an-láidir gur chóir maoiniú agus stádas na dtrí fhoilseachán Gaeilge </w:t>
      </w:r>
      <w:r w:rsidRPr="004F0C39">
        <w:rPr>
          <w:i/>
          <w:sz w:val="24"/>
          <w:szCs w:val="24"/>
        </w:rPr>
        <w:t>Comhar</w:t>
      </w:r>
      <w:r>
        <w:rPr>
          <w:sz w:val="24"/>
          <w:szCs w:val="24"/>
        </w:rPr>
        <w:t xml:space="preserve">, </w:t>
      </w:r>
      <w:r w:rsidRPr="004F0C39">
        <w:rPr>
          <w:i/>
          <w:sz w:val="24"/>
          <w:szCs w:val="24"/>
        </w:rPr>
        <w:t>NÓS</w:t>
      </w:r>
      <w:r>
        <w:rPr>
          <w:sz w:val="24"/>
          <w:szCs w:val="24"/>
        </w:rPr>
        <w:t xml:space="preserve">, agus </w:t>
      </w:r>
      <w:r w:rsidRPr="004F0C39">
        <w:rPr>
          <w:i/>
          <w:sz w:val="24"/>
          <w:szCs w:val="24"/>
        </w:rPr>
        <w:t>Tuairisc.ie</w:t>
      </w:r>
      <w:r>
        <w:rPr>
          <w:sz w:val="24"/>
          <w:szCs w:val="24"/>
        </w:rPr>
        <w:t xml:space="preserve"> atá á maoiniú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faoi scéim reatha Fhoras na Gaeilge a choinneáil, </w:t>
      </w:r>
      <w:r w:rsidRPr="004F0C39">
        <w:rPr>
          <w:i/>
          <w:sz w:val="24"/>
          <w:szCs w:val="24"/>
        </w:rPr>
        <w:t>Comhar</w:t>
      </w:r>
      <w:r>
        <w:rPr>
          <w:sz w:val="24"/>
          <w:szCs w:val="24"/>
        </w:rPr>
        <w:t xml:space="preserve"> mar iris chlóite san áireamh. Léiríonn mionlach beag freagróirí bá</w:t>
      </w:r>
      <w:r w:rsidR="008F2D9B">
        <w:rPr>
          <w:sz w:val="24"/>
          <w:szCs w:val="24"/>
        </w:rPr>
        <w:t xml:space="preserve"> éigin</w:t>
      </w:r>
      <w:r>
        <w:rPr>
          <w:sz w:val="24"/>
          <w:szCs w:val="24"/>
        </w:rPr>
        <w:t xml:space="preserve"> leis an </w:t>
      </w:r>
      <w:r w:rsidRPr="004F0C39">
        <w:rPr>
          <w:sz w:val="24"/>
          <w:szCs w:val="24"/>
          <w:lang w:val="en-IE"/>
        </w:rPr>
        <w:t>scéim phrintíseachta do chéimithe iriseoireachta Gaeilge</w:t>
      </w:r>
      <w:r>
        <w:rPr>
          <w:sz w:val="24"/>
          <w:szCs w:val="24"/>
          <w:lang w:val="en-IE"/>
        </w:rPr>
        <w:t xml:space="preserve"> mar atá molta</w:t>
      </w:r>
      <w:r>
        <w:rPr>
          <w:lang w:val="en-IE"/>
        </w:rPr>
        <w:t xml:space="preserve"> </w:t>
      </w:r>
      <w:r>
        <w:rPr>
          <w:sz w:val="24"/>
          <w:szCs w:val="24"/>
        </w:rPr>
        <w:t>agus léiríonn líon beag</w:t>
      </w:r>
      <w:r w:rsidR="008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 bhfuil bá </w:t>
      </w:r>
      <w:r w:rsidR="008F2D9B">
        <w:rPr>
          <w:sz w:val="24"/>
          <w:szCs w:val="24"/>
        </w:rPr>
        <w:t xml:space="preserve">éigin </w:t>
      </w:r>
      <w:r>
        <w:rPr>
          <w:sz w:val="24"/>
          <w:szCs w:val="24"/>
        </w:rPr>
        <w:t xml:space="preserve">acu leis an </w:t>
      </w:r>
      <w:r>
        <w:rPr>
          <w:sz w:val="24"/>
          <w:szCs w:val="24"/>
          <w:lang w:val="en-IE"/>
        </w:rPr>
        <w:t xml:space="preserve">scéim do </w:t>
      </w:r>
      <w:r w:rsidRPr="004F0C39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>h</w:t>
      </w:r>
      <w:r w:rsidRPr="004F0C39">
        <w:rPr>
          <w:sz w:val="24"/>
          <w:szCs w:val="24"/>
          <w:lang w:val="en-IE"/>
        </w:rPr>
        <w:t>aor-nuachtáin áitiúla lán-Ghaeilge</w:t>
      </w:r>
      <w:r>
        <w:rPr>
          <w:sz w:val="24"/>
          <w:szCs w:val="24"/>
          <w:lang w:val="en-IE"/>
        </w:rPr>
        <w:t xml:space="preserve"> mar atá molta</w:t>
      </w:r>
      <w:r>
        <w:rPr>
          <w:sz w:val="24"/>
          <w:szCs w:val="24"/>
        </w:rPr>
        <w:t xml:space="preserve">; i mbeagnach gach cás, áfach, is fáilte áirithe a chuirtear roimh an dá ghné </w:t>
      </w:r>
      <w:r w:rsidR="004603A4">
        <w:rPr>
          <w:sz w:val="24"/>
          <w:szCs w:val="24"/>
        </w:rPr>
        <w:t xml:space="preserve">áirithe </w:t>
      </w:r>
      <w:r>
        <w:rPr>
          <w:sz w:val="24"/>
          <w:szCs w:val="24"/>
        </w:rPr>
        <w:t xml:space="preserve">seo den chur chuige nua atá molta.  Le cois an aiseolais seo, faightear sna freagraí ar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chomhairliúchán réimse leathan moltaí agus tuairimí ar chóir an aird chuí a thabhairt orthu chomh maith mar ábhar machnaimh agus díospóireachta.</w:t>
      </w:r>
    </w:p>
    <w:p w:rsidR="00BF319A" w:rsidRDefault="00BF319A" w:rsidP="00BF319A">
      <w:pPr>
        <w:rPr>
          <w:b/>
          <w:bCs/>
        </w:rPr>
      </w:pPr>
    </w:p>
    <w:p w:rsidR="008326EF" w:rsidRDefault="008326EF" w:rsidP="00F31CDE">
      <w:pPr>
        <w:spacing w:line="360" w:lineRule="auto"/>
        <w:ind w:firstLine="0"/>
        <w:rPr>
          <w:b/>
          <w:bCs/>
        </w:rPr>
      </w:pPr>
    </w:p>
    <w:p w:rsidR="008326EF" w:rsidRDefault="008326EF" w:rsidP="00F31CDE">
      <w:pPr>
        <w:spacing w:line="360" w:lineRule="auto"/>
        <w:ind w:firstLine="0"/>
        <w:rPr>
          <w:b/>
          <w:bCs/>
        </w:rPr>
      </w:pPr>
    </w:p>
    <w:p w:rsidR="008326EF" w:rsidRDefault="008326EF" w:rsidP="00F31CDE">
      <w:pPr>
        <w:spacing w:line="360" w:lineRule="auto"/>
        <w:ind w:firstLine="0"/>
        <w:rPr>
          <w:b/>
          <w:bCs/>
        </w:rPr>
      </w:pPr>
    </w:p>
    <w:p w:rsidR="008326EF" w:rsidRDefault="008326EF" w:rsidP="00F31CDE">
      <w:pPr>
        <w:spacing w:line="360" w:lineRule="auto"/>
        <w:ind w:firstLine="0"/>
        <w:rPr>
          <w:b/>
          <w:bCs/>
        </w:rPr>
      </w:pPr>
    </w:p>
    <w:p w:rsidR="008326EF" w:rsidRDefault="008326EF" w:rsidP="00F31CDE">
      <w:pPr>
        <w:spacing w:line="360" w:lineRule="auto"/>
        <w:ind w:firstLine="0"/>
        <w:rPr>
          <w:b/>
          <w:bCs/>
        </w:rPr>
      </w:pPr>
    </w:p>
    <w:p w:rsidR="00541684" w:rsidRDefault="00541684" w:rsidP="00F31CDE">
      <w:pPr>
        <w:spacing w:line="360" w:lineRule="auto"/>
        <w:ind w:firstLine="0"/>
        <w:rPr>
          <w:b/>
          <w:bCs/>
        </w:rPr>
      </w:pPr>
    </w:p>
    <w:p w:rsidR="009E5F0A" w:rsidRDefault="009E5F0A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280A2C" w:rsidRDefault="00280A2C" w:rsidP="00F31CDE">
      <w:pPr>
        <w:spacing w:line="360" w:lineRule="auto"/>
        <w:ind w:firstLine="0"/>
        <w:rPr>
          <w:b/>
          <w:bCs/>
        </w:rPr>
      </w:pPr>
    </w:p>
    <w:p w:rsidR="00BE7AD8" w:rsidRDefault="00BE7AD8" w:rsidP="00F31CDE">
      <w:pPr>
        <w:spacing w:line="360" w:lineRule="auto"/>
        <w:ind w:firstLine="0"/>
        <w:rPr>
          <w:b/>
          <w:bCs/>
        </w:rPr>
      </w:pPr>
    </w:p>
    <w:p w:rsidR="00653FF8" w:rsidRDefault="00904DDB" w:rsidP="00F31CDE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4</w:t>
      </w:r>
      <w:r w:rsidR="00F31CDE" w:rsidRPr="00D2597A">
        <w:rPr>
          <w:b/>
          <w:bCs/>
        </w:rPr>
        <w:t>.</w:t>
      </w:r>
      <w:r w:rsidR="00F31CDE" w:rsidRPr="00D2597A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653FF8">
        <w:rPr>
          <w:b/>
          <w:bCs/>
        </w:rPr>
        <w:tab/>
      </w:r>
      <w:r w:rsidR="00F31CDE" w:rsidRPr="002D060C">
        <w:rPr>
          <w:b/>
          <w:bCs/>
        </w:rPr>
        <w:t xml:space="preserve">AGUISÍN 1 </w:t>
      </w:r>
    </w:p>
    <w:p w:rsidR="00F31CDE" w:rsidRPr="002D060C" w:rsidRDefault="00F31CDE" w:rsidP="008326EF">
      <w:pPr>
        <w:spacing w:line="240" w:lineRule="auto"/>
        <w:ind w:firstLine="0"/>
        <w:rPr>
          <w:b/>
        </w:rPr>
      </w:pPr>
      <w:r w:rsidRPr="002D060C">
        <w:rPr>
          <w:b/>
          <w:bCs/>
        </w:rPr>
        <w:t xml:space="preserve">MOLTAÍ FHORAS NA GAEILGE </w:t>
      </w:r>
      <w:r>
        <w:rPr>
          <w:b/>
          <w:bCs/>
        </w:rPr>
        <w:t xml:space="preserve">FAOIN </w:t>
      </w:r>
      <w:r w:rsidRPr="002D060C">
        <w:rPr>
          <w:b/>
        </w:rPr>
        <w:t>ATHBHREITHNIÚ AR EARNÁIL NA MEÁN GAEILGE CLÓITE AGUS AR LÍNE 2019</w:t>
      </w:r>
    </w:p>
    <w:p w:rsidR="00F31CDE" w:rsidRPr="002640D4" w:rsidRDefault="00F31CDE" w:rsidP="00F31CDE">
      <w:pPr>
        <w:pStyle w:val="ListParagraph"/>
        <w:spacing w:line="360" w:lineRule="auto"/>
        <w:ind w:left="0"/>
        <w:rPr>
          <w:lang w:val="en-IE"/>
        </w:rPr>
      </w:pPr>
    </w:p>
    <w:p w:rsidR="00F31CDE" w:rsidRDefault="00F31CDE" w:rsidP="00F31CDE">
      <w:pPr>
        <w:pStyle w:val="ListParagraph"/>
        <w:numPr>
          <w:ilvl w:val="0"/>
          <w:numId w:val="16"/>
        </w:numPr>
        <w:spacing w:line="360" w:lineRule="auto"/>
        <w:rPr>
          <w:lang w:val="en-IE"/>
        </w:rPr>
      </w:pPr>
      <w:r w:rsidRPr="002640D4">
        <w:rPr>
          <w:lang w:val="en-IE"/>
        </w:rPr>
        <w:t xml:space="preserve">Go n-imeoidh Foras </w:t>
      </w:r>
      <w:proofErr w:type="gramStart"/>
      <w:r w:rsidRPr="002640D4">
        <w:rPr>
          <w:lang w:val="en-IE"/>
        </w:rPr>
        <w:t>na</w:t>
      </w:r>
      <w:proofErr w:type="gramEnd"/>
      <w:r w:rsidRPr="002640D4">
        <w:rPr>
          <w:lang w:val="en-IE"/>
        </w:rPr>
        <w:t xml:space="preserve"> Gaeilge ó chur chuige na scéimeanna iomaíochta leis na trí scéim reatha agus díriú as seo amach ar neart maoinithe d’uasluach €360k sa bhliain a thairiscint ar bhonn conradh seirbhíse inathnuaite do phríomhsholáthróir amháin chun suíomh gréasáin lán-Ghaeilge a sholáthar saor ó tháille. Beidh béim agus seiftiúlacht an tsuímh gréasáin seo le díriú, den chuid is mó, ar nuacht agus ar ábhar léitheoireachta eile a dhíreofar go háirithe ar phobal na Gaeltachta, ar phobail eile na Gaeilge agus earnáil na Gaeilge – níl sé i gceist go rachaidh an suíomh in iomaíocht le mórsholáthróirí nuachta eile le hábhair lasmuigh de na réimsí seo a chlúdach. Beidh réimsí faoi </w:t>
      </w:r>
      <w:proofErr w:type="gramStart"/>
      <w:r w:rsidRPr="002640D4">
        <w:rPr>
          <w:lang w:val="en-IE"/>
        </w:rPr>
        <w:t>leith</w:t>
      </w:r>
      <w:proofErr w:type="gramEnd"/>
      <w:r w:rsidRPr="002640D4">
        <w:rPr>
          <w:lang w:val="en-IE"/>
        </w:rPr>
        <w:t xml:space="preserve"> le tabhairt san áireamh freisin, ag brath ar thaighde nua atá coimisiúnaithe ar threochtaí ar shuimeanna léitheoireachta i bhfoilseacháin na </w:t>
      </w:r>
      <w:r>
        <w:rPr>
          <w:lang w:val="en-IE"/>
        </w:rPr>
        <w:t>mean.</w:t>
      </w:r>
    </w:p>
    <w:p w:rsidR="00F31CDE" w:rsidRPr="002640D4" w:rsidRDefault="00F31CDE" w:rsidP="00F31CDE">
      <w:pPr>
        <w:pStyle w:val="ListParagraph"/>
        <w:spacing w:line="360" w:lineRule="auto"/>
        <w:rPr>
          <w:lang w:val="en-IE"/>
        </w:rPr>
      </w:pPr>
      <w:r w:rsidRPr="002640D4">
        <w:rPr>
          <w:lang w:val="en-IE"/>
        </w:rPr>
        <w:t xml:space="preserve"> </w:t>
      </w:r>
    </w:p>
    <w:p w:rsidR="00F31CDE" w:rsidRDefault="00F31CDE" w:rsidP="00F31CDE">
      <w:pPr>
        <w:pStyle w:val="ListParagraph"/>
        <w:numPr>
          <w:ilvl w:val="0"/>
          <w:numId w:val="16"/>
        </w:numPr>
        <w:spacing w:line="360" w:lineRule="auto"/>
        <w:rPr>
          <w:lang w:val="en-IE"/>
        </w:rPr>
      </w:pPr>
      <w:r w:rsidRPr="002640D4">
        <w:rPr>
          <w:lang w:val="en-IE"/>
        </w:rPr>
        <w:t xml:space="preserve">Go bhforbrófar ardán ar </w:t>
      </w:r>
      <w:proofErr w:type="gramStart"/>
      <w:r w:rsidRPr="002640D4">
        <w:rPr>
          <w:lang w:val="en-IE"/>
        </w:rPr>
        <w:t>leith</w:t>
      </w:r>
      <w:proofErr w:type="gramEnd"/>
      <w:r w:rsidRPr="002640D4">
        <w:rPr>
          <w:lang w:val="en-IE"/>
        </w:rPr>
        <w:t xml:space="preserve"> ar líne mar chuid d’earnáil na meán ar mhaithe le saibhriú na hintleachta a chothú agus a chur i láthair sa phobal. Le buiséad de €60k, beidh an t-ardán seo dírithe ar ábhar critice agus ar léirmheastóireacht mar aon le scríbhneoireacht chruthaíoch agus léann intleachtúil </w:t>
      </w:r>
      <w:proofErr w:type="gramStart"/>
      <w:r w:rsidRPr="002640D4">
        <w:rPr>
          <w:lang w:val="en-IE"/>
        </w:rPr>
        <w:t>na</w:t>
      </w:r>
      <w:proofErr w:type="gramEnd"/>
      <w:r w:rsidRPr="002640D4">
        <w:rPr>
          <w:lang w:val="en-IE"/>
        </w:rPr>
        <w:t xml:space="preserve"> Gaeilge a chothú. </w:t>
      </w:r>
    </w:p>
    <w:p w:rsidR="00F31CDE" w:rsidRPr="00D36263" w:rsidRDefault="00F31CDE" w:rsidP="00F31CDE">
      <w:pPr>
        <w:spacing w:line="360" w:lineRule="auto"/>
        <w:rPr>
          <w:lang w:val="en-IE"/>
        </w:rPr>
      </w:pPr>
    </w:p>
    <w:p w:rsidR="00F31CDE" w:rsidRDefault="00F31CDE" w:rsidP="00280A2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lang w:val="en-IE"/>
        </w:rPr>
      </w:pPr>
      <w:r w:rsidRPr="002640D4">
        <w:rPr>
          <w:lang w:val="en-IE"/>
        </w:rPr>
        <w:t xml:space="preserve">Go bhforbrófar scéim phrintíseachta do chéimithe iriseoireachta Gaeilge (nuair atá </w:t>
      </w:r>
      <w:proofErr w:type="gramStart"/>
      <w:r w:rsidRPr="002640D4">
        <w:rPr>
          <w:lang w:val="en-IE"/>
        </w:rPr>
        <w:t>an</w:t>
      </w:r>
      <w:proofErr w:type="gramEnd"/>
      <w:r w:rsidRPr="002640D4">
        <w:rPr>
          <w:lang w:val="en-IE"/>
        </w:rPr>
        <w:t xml:space="preserve"> cúrsa críochnaithe acu) ar mhaithe le tionchar agus feidhm na hiriseoireachta Gaeilge a leathnú agus a normalú sa phobal san iomlán.  Le buiséad tosaigh de €40k agus i gcomhpháirtíocht le hinstitiúidí tríú leibhéal agus páirtnéirí earnáil na meán, cuirfear liúntas bliana ar fáil in 2020 do cheithre iarchéimí rathúil a chaithfidh seal printíseachta ag saothrú ábhair scríofa trí mheán na Gaeilge, idir iriseoireacht éadrom agus iriseoireacht iniúchta</w:t>
      </w:r>
      <w:r>
        <w:rPr>
          <w:lang w:val="en-IE"/>
        </w:rPr>
        <w:t>.</w:t>
      </w:r>
    </w:p>
    <w:p w:rsidR="00F31CDE" w:rsidRPr="002640D4" w:rsidRDefault="00F31CDE" w:rsidP="00F31CDE">
      <w:pPr>
        <w:pStyle w:val="ListParagraph"/>
        <w:spacing w:line="360" w:lineRule="auto"/>
        <w:rPr>
          <w:lang w:val="en-IE"/>
        </w:rPr>
      </w:pPr>
    </w:p>
    <w:p w:rsidR="00F31CDE" w:rsidRPr="002640D4" w:rsidRDefault="00F31CDE" w:rsidP="00F31CDE">
      <w:pPr>
        <w:pStyle w:val="ListParagraph"/>
        <w:numPr>
          <w:ilvl w:val="0"/>
          <w:numId w:val="16"/>
        </w:numPr>
        <w:spacing w:line="360" w:lineRule="auto"/>
        <w:rPr>
          <w:lang w:val="en-IE"/>
        </w:rPr>
      </w:pPr>
      <w:r w:rsidRPr="002640D4">
        <w:rPr>
          <w:lang w:val="en-IE"/>
        </w:rPr>
        <w:lastRenderedPageBreak/>
        <w:t xml:space="preserve">Go bhforbrófar scéim phíolótach dírithe ar fhoilsiú saor-nuachtáin áitiúla lán-Ghaeilge do </w:t>
      </w:r>
      <w:proofErr w:type="gramStart"/>
      <w:r w:rsidRPr="002640D4">
        <w:rPr>
          <w:lang w:val="en-IE"/>
        </w:rPr>
        <w:t>na</w:t>
      </w:r>
      <w:proofErr w:type="gramEnd"/>
      <w:r w:rsidRPr="002640D4">
        <w:rPr>
          <w:lang w:val="en-IE"/>
        </w:rPr>
        <w:t xml:space="preserve"> ceantair is mó a bhfuil pobal labhartha Gaeilge iontu. Díreofar ar dtús ar thrí cinn de </w:t>
      </w:r>
      <w:proofErr w:type="gramStart"/>
      <w:r w:rsidRPr="002640D4">
        <w:rPr>
          <w:lang w:val="en-IE"/>
        </w:rPr>
        <w:t>na</w:t>
      </w:r>
      <w:proofErr w:type="gramEnd"/>
      <w:r w:rsidRPr="002640D4">
        <w:rPr>
          <w:lang w:val="en-IE"/>
        </w:rPr>
        <w:t xml:space="preserve"> Limistéir Pleanála Teanga (LPT). Cuirfear liúntas forbartha ar fáil mar aon leis an gcabhair theicniúil agus i gcomhar leis </w:t>
      </w:r>
      <w:proofErr w:type="gramStart"/>
      <w:r w:rsidRPr="002640D4">
        <w:rPr>
          <w:lang w:val="en-IE"/>
        </w:rPr>
        <w:t>na</w:t>
      </w:r>
      <w:proofErr w:type="gramEnd"/>
      <w:r w:rsidRPr="002640D4">
        <w:rPr>
          <w:lang w:val="en-IE"/>
        </w:rPr>
        <w:t xml:space="preserve"> ceanneagraíochtaí sna LPTanna/comharchumainn roghnaithe, le nuachtáin áitiúla faoi mhúnla tablóideach a fhoilsiú agus a scaipeadh go míosúil (mar aon le leagan leictreonach). Beidh pórbhuiséad iomlán de €40k ar fáil don mholadh seo.</w:t>
      </w:r>
    </w:p>
    <w:p w:rsidR="00F31CDE" w:rsidRPr="002640D4" w:rsidRDefault="00F31CDE" w:rsidP="00F31CDE">
      <w:pPr>
        <w:pStyle w:val="ListParagraph"/>
        <w:spacing w:line="360" w:lineRule="auto"/>
        <w:ind w:left="0"/>
        <w:rPr>
          <w:lang w:val="en-IE"/>
        </w:rPr>
      </w:pPr>
    </w:p>
    <w:p w:rsidR="00F31CDE" w:rsidRDefault="00F31CDE" w:rsidP="00F31CDE">
      <w:pPr>
        <w:spacing w:line="360" w:lineRule="auto"/>
      </w:pPr>
    </w:p>
    <w:p w:rsidR="00E81978" w:rsidRDefault="00E81978">
      <w:pPr>
        <w:pStyle w:val="TableFigure"/>
      </w:pP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10" w:rsidRDefault="00FC5F10">
      <w:pPr>
        <w:spacing w:line="240" w:lineRule="auto"/>
      </w:pPr>
      <w:r>
        <w:separator/>
      </w:r>
    </w:p>
    <w:p w:rsidR="00FC5F10" w:rsidRDefault="00FC5F10"/>
  </w:endnote>
  <w:endnote w:type="continuationSeparator" w:id="0">
    <w:p w:rsidR="00FC5F10" w:rsidRDefault="00FC5F10">
      <w:pPr>
        <w:spacing w:line="240" w:lineRule="auto"/>
      </w:pPr>
      <w:r>
        <w:continuationSeparator/>
      </w:r>
    </w:p>
    <w:p w:rsidR="00FC5F10" w:rsidRDefault="00FC5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10" w:rsidRDefault="00FC5F10">
      <w:pPr>
        <w:spacing w:line="240" w:lineRule="auto"/>
      </w:pPr>
      <w:r>
        <w:separator/>
      </w:r>
    </w:p>
    <w:p w:rsidR="00FC5F10" w:rsidRDefault="00FC5F10"/>
  </w:footnote>
  <w:footnote w:type="continuationSeparator" w:id="0">
    <w:p w:rsidR="00FC5F10" w:rsidRDefault="00FC5F10">
      <w:pPr>
        <w:spacing w:line="240" w:lineRule="auto"/>
      </w:pPr>
      <w:r>
        <w:continuationSeparator/>
      </w:r>
    </w:p>
    <w:p w:rsidR="00FC5F10" w:rsidRDefault="00FC5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3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D9B" w:rsidRDefault="008F2D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D9B" w:rsidRDefault="008F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0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5252" w:rsidRDefault="00225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978" w:rsidRDefault="00E81978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EFB70E2"/>
    <w:multiLevelType w:val="hybridMultilevel"/>
    <w:tmpl w:val="64545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6A0F"/>
    <w:multiLevelType w:val="hybridMultilevel"/>
    <w:tmpl w:val="40BE0A4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86037"/>
    <w:multiLevelType w:val="hybridMultilevel"/>
    <w:tmpl w:val="71B0FF7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25711"/>
    <w:multiLevelType w:val="hybridMultilevel"/>
    <w:tmpl w:val="C9160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C587EC2"/>
    <w:multiLevelType w:val="multilevel"/>
    <w:tmpl w:val="42F4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CE23FDB"/>
    <w:multiLevelType w:val="hybridMultilevel"/>
    <w:tmpl w:val="A7447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0F56C6"/>
    <w:multiLevelType w:val="hybridMultilevel"/>
    <w:tmpl w:val="C6541A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DE"/>
    <w:rsid w:val="00001843"/>
    <w:rsid w:val="00021CBF"/>
    <w:rsid w:val="0003144F"/>
    <w:rsid w:val="00032D6D"/>
    <w:rsid w:val="000D3F41"/>
    <w:rsid w:val="00101541"/>
    <w:rsid w:val="00161502"/>
    <w:rsid w:val="001A3515"/>
    <w:rsid w:val="001C03CC"/>
    <w:rsid w:val="001E27B5"/>
    <w:rsid w:val="002071C6"/>
    <w:rsid w:val="00221D8C"/>
    <w:rsid w:val="00225252"/>
    <w:rsid w:val="00266AD8"/>
    <w:rsid w:val="00276D61"/>
    <w:rsid w:val="00280A2C"/>
    <w:rsid w:val="002D5D34"/>
    <w:rsid w:val="00355DCA"/>
    <w:rsid w:val="003627FD"/>
    <w:rsid w:val="003842F8"/>
    <w:rsid w:val="00394A1E"/>
    <w:rsid w:val="003E311B"/>
    <w:rsid w:val="003E770E"/>
    <w:rsid w:val="003F23F7"/>
    <w:rsid w:val="003F3994"/>
    <w:rsid w:val="003F55ED"/>
    <w:rsid w:val="00441E10"/>
    <w:rsid w:val="004603A4"/>
    <w:rsid w:val="00464902"/>
    <w:rsid w:val="00482435"/>
    <w:rsid w:val="004939B3"/>
    <w:rsid w:val="004D3519"/>
    <w:rsid w:val="004D45FF"/>
    <w:rsid w:val="004D591D"/>
    <w:rsid w:val="004E02E8"/>
    <w:rsid w:val="00500DAD"/>
    <w:rsid w:val="00541684"/>
    <w:rsid w:val="00551A02"/>
    <w:rsid w:val="005534FA"/>
    <w:rsid w:val="0055796E"/>
    <w:rsid w:val="00572E2D"/>
    <w:rsid w:val="005807E2"/>
    <w:rsid w:val="00596EE4"/>
    <w:rsid w:val="005C327B"/>
    <w:rsid w:val="005D3A03"/>
    <w:rsid w:val="006118CD"/>
    <w:rsid w:val="00653FF8"/>
    <w:rsid w:val="00681488"/>
    <w:rsid w:val="006D2168"/>
    <w:rsid w:val="00730F8C"/>
    <w:rsid w:val="00741D08"/>
    <w:rsid w:val="007F4BD5"/>
    <w:rsid w:val="008002C0"/>
    <w:rsid w:val="00800432"/>
    <w:rsid w:val="008058BE"/>
    <w:rsid w:val="008123FA"/>
    <w:rsid w:val="008326EF"/>
    <w:rsid w:val="008C5323"/>
    <w:rsid w:val="008F251F"/>
    <w:rsid w:val="008F2D9B"/>
    <w:rsid w:val="00904DDB"/>
    <w:rsid w:val="009A6A3B"/>
    <w:rsid w:val="009D2007"/>
    <w:rsid w:val="009E5F0A"/>
    <w:rsid w:val="009F31D4"/>
    <w:rsid w:val="009F679F"/>
    <w:rsid w:val="00AB31E3"/>
    <w:rsid w:val="00B315E5"/>
    <w:rsid w:val="00B653DB"/>
    <w:rsid w:val="00B80716"/>
    <w:rsid w:val="00B823AA"/>
    <w:rsid w:val="00BA45DB"/>
    <w:rsid w:val="00BE7AD8"/>
    <w:rsid w:val="00BF319A"/>
    <w:rsid w:val="00BF4184"/>
    <w:rsid w:val="00BF5CFC"/>
    <w:rsid w:val="00C05CCC"/>
    <w:rsid w:val="00C0601E"/>
    <w:rsid w:val="00C31D30"/>
    <w:rsid w:val="00C54D8F"/>
    <w:rsid w:val="00CC5DE6"/>
    <w:rsid w:val="00CD6E39"/>
    <w:rsid w:val="00CF6E91"/>
    <w:rsid w:val="00D752D3"/>
    <w:rsid w:val="00D85B68"/>
    <w:rsid w:val="00DA29F4"/>
    <w:rsid w:val="00E11715"/>
    <w:rsid w:val="00E12687"/>
    <w:rsid w:val="00E3126D"/>
    <w:rsid w:val="00E42C5C"/>
    <w:rsid w:val="00E539E6"/>
    <w:rsid w:val="00E6004D"/>
    <w:rsid w:val="00E81978"/>
    <w:rsid w:val="00E9287B"/>
    <w:rsid w:val="00E93185"/>
    <w:rsid w:val="00EA206B"/>
    <w:rsid w:val="00EE2FB9"/>
    <w:rsid w:val="00F31CDE"/>
    <w:rsid w:val="00F379B7"/>
    <w:rsid w:val="00F525FA"/>
    <w:rsid w:val="00F64086"/>
    <w:rsid w:val="00F65623"/>
    <w:rsid w:val="00F8442D"/>
    <w:rsid w:val="00FA2C67"/>
    <w:rsid w:val="00FC5F10"/>
    <w:rsid w:val="00FD2C73"/>
    <w:rsid w:val="00FF2002"/>
    <w:rsid w:val="00FF398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Body Text 3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Body Text 3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L%20O%20Cuinneagai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3BF9F5F-690E-43A0-B541-F83B6306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14</Pages>
  <Words>3928</Words>
  <Characters>22391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 O Cuinneagain</dc:creator>
  <cp:lastModifiedBy>Sinéad Nic Gearailt</cp:lastModifiedBy>
  <cp:revision>2</cp:revision>
  <dcterms:created xsi:type="dcterms:W3CDTF">2020-09-11T10:01:00Z</dcterms:created>
  <dcterms:modified xsi:type="dcterms:W3CDTF">2020-09-11T10:01:00Z</dcterms:modified>
</cp:coreProperties>
</file>